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A3" w:rsidRDefault="00A716A3" w:rsidP="003036C9">
      <w:pPr>
        <w:pStyle w:val="Healthbody"/>
      </w:pPr>
    </w:p>
    <w:p w:rsidR="00A716A3" w:rsidRDefault="00A716A3" w:rsidP="003036C9">
      <w:pPr>
        <w:pStyle w:val="Healthbody"/>
        <w:sectPr w:rsidR="00A716A3" w:rsidSect="008E0521">
          <w:footerReference w:type="default" r:id="rId8"/>
          <w:type w:val="continuous"/>
          <w:pgSz w:w="11899" w:h="16838"/>
          <w:pgMar w:top="0" w:right="851" w:bottom="1418" w:left="0" w:header="0" w:footer="567" w:gutter="0"/>
          <w:cols w:space="708"/>
        </w:sectPr>
      </w:pPr>
    </w:p>
    <w:tbl>
      <w:tblPr>
        <w:tblW w:w="1014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702"/>
        <w:gridCol w:w="2929"/>
        <w:gridCol w:w="2930"/>
        <w:gridCol w:w="2584"/>
      </w:tblGrid>
      <w:tr w:rsidR="001478D3" w:rsidRPr="00287B18" w:rsidTr="002E71DE">
        <w:tc>
          <w:tcPr>
            <w:tcW w:w="10145" w:type="dxa"/>
            <w:gridSpan w:val="4"/>
            <w:shd w:val="clear" w:color="auto" w:fill="B3B3B3"/>
          </w:tcPr>
          <w:p w:rsidR="00287B18" w:rsidRDefault="00287B18" w:rsidP="00287B18">
            <w:pPr>
              <w:pStyle w:val="Healthtablecolumnhead"/>
              <w:jc w:val="center"/>
              <w:rPr>
                <w:rFonts w:asciiTheme="minorHAnsi" w:hAnsiTheme="minorHAnsi"/>
                <w:b w:val="0"/>
                <w:sz w:val="44"/>
                <w:szCs w:val="44"/>
              </w:rPr>
            </w:pPr>
            <w:r w:rsidRPr="00287B18">
              <w:rPr>
                <w:rFonts w:asciiTheme="minorHAnsi" w:hAnsiTheme="minorHAnsi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-4445</wp:posOffset>
                  </wp:positionV>
                  <wp:extent cx="504825" cy="1192530"/>
                  <wp:effectExtent l="0" t="0" r="9525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 w:val="0"/>
                <w:sz w:val="44"/>
                <w:szCs w:val="44"/>
              </w:rPr>
              <w:t>Emmaus Catholic Primary School</w:t>
            </w:r>
          </w:p>
          <w:p w:rsidR="00287B18" w:rsidRPr="00287B18" w:rsidRDefault="00287B18" w:rsidP="00287B18">
            <w:pPr>
              <w:pStyle w:val="Healthtablecolumnhead"/>
              <w:numPr>
                <w:ilvl w:val="0"/>
                <w:numId w:val="28"/>
              </w:numPr>
              <w:jc w:val="center"/>
              <w:rPr>
                <w:rFonts w:asciiTheme="minorHAnsi" w:hAnsiTheme="minorHAnsi"/>
                <w:b w:val="0"/>
                <w:sz w:val="44"/>
                <w:szCs w:val="44"/>
              </w:rPr>
            </w:pPr>
            <w:r w:rsidRPr="00287B18">
              <w:rPr>
                <w:rFonts w:asciiTheme="minorHAnsi" w:hAnsiTheme="minorHAnsi"/>
                <w:b w:val="0"/>
                <w:sz w:val="44"/>
                <w:szCs w:val="44"/>
              </w:rPr>
              <w:t>Community Leadership Team</w:t>
            </w:r>
            <w:r>
              <w:rPr>
                <w:rFonts w:asciiTheme="minorHAnsi" w:hAnsiTheme="minorHAnsi"/>
                <w:b w:val="0"/>
                <w:sz w:val="44"/>
                <w:szCs w:val="44"/>
              </w:rPr>
              <w:t xml:space="preserve"> -</w:t>
            </w:r>
          </w:p>
          <w:p w:rsidR="001478D3" w:rsidRPr="00287B18" w:rsidRDefault="00D50F5D" w:rsidP="00287B18">
            <w:pPr>
              <w:pStyle w:val="Healthtablecolumnhead"/>
              <w:jc w:val="center"/>
              <w:rPr>
                <w:rFonts w:asciiTheme="minorHAnsi" w:hAnsiTheme="minorHAnsi"/>
                <w:b w:val="0"/>
                <w:sz w:val="44"/>
                <w:szCs w:val="44"/>
              </w:rPr>
            </w:pPr>
            <w:r>
              <w:rPr>
                <w:rFonts w:asciiTheme="minorHAnsi" w:hAnsiTheme="minorHAnsi"/>
                <w:b w:val="0"/>
                <w:sz w:val="44"/>
                <w:szCs w:val="44"/>
              </w:rPr>
              <w:t>(Agenda/</w:t>
            </w:r>
            <w:r w:rsidR="00494834" w:rsidRPr="00287B18">
              <w:rPr>
                <w:rFonts w:asciiTheme="minorHAnsi" w:hAnsiTheme="minorHAnsi"/>
                <w:b w:val="0"/>
                <w:sz w:val="44"/>
                <w:szCs w:val="44"/>
              </w:rPr>
              <w:t xml:space="preserve">Meeting </w:t>
            </w:r>
            <w:r w:rsidR="00287B18" w:rsidRPr="00287B18">
              <w:rPr>
                <w:rFonts w:asciiTheme="minorHAnsi" w:hAnsiTheme="minorHAnsi"/>
                <w:b w:val="0"/>
                <w:sz w:val="44"/>
                <w:szCs w:val="44"/>
              </w:rPr>
              <w:t>of Minutes</w:t>
            </w:r>
            <w:r>
              <w:rPr>
                <w:rFonts w:asciiTheme="minorHAnsi" w:hAnsiTheme="minorHAnsi"/>
                <w:b w:val="0"/>
                <w:sz w:val="44"/>
                <w:szCs w:val="44"/>
              </w:rPr>
              <w:t>)</w:t>
            </w:r>
          </w:p>
        </w:tc>
      </w:tr>
      <w:tr w:rsidR="00621241" w:rsidRPr="00287B18" w:rsidTr="002E71DE">
        <w:tc>
          <w:tcPr>
            <w:tcW w:w="10145" w:type="dxa"/>
            <w:gridSpan w:val="4"/>
          </w:tcPr>
          <w:p w:rsidR="00287B18" w:rsidRPr="008A00D6" w:rsidRDefault="00287B18" w:rsidP="00287B18">
            <w:pPr>
              <w:shd w:val="clear" w:color="auto" w:fill="FFFFFF"/>
              <w:jc w:val="center"/>
              <w:rPr>
                <w:rFonts w:ascii="Tempus Sans ITC" w:eastAsia="Times New Roman" w:hAnsi="Tempus Sans ITC"/>
                <w:i/>
                <w:lang w:val="en-AU" w:eastAsia="en-AU"/>
              </w:rPr>
            </w:pPr>
            <w:r w:rsidRPr="008A00D6">
              <w:rPr>
                <w:rFonts w:ascii="Tempus Sans ITC" w:eastAsia="Times New Roman" w:hAnsi="Tempus Sans ITC"/>
                <w:i/>
                <w:lang w:val="en-AU" w:eastAsia="en-AU"/>
              </w:rPr>
              <w:t>We are the Authors of our Own Future</w:t>
            </w:r>
          </w:p>
          <w:p w:rsidR="0089740D" w:rsidRPr="00287B18" w:rsidRDefault="00287B18" w:rsidP="00287B18">
            <w:pPr>
              <w:shd w:val="clear" w:color="auto" w:fill="FFFFFF"/>
              <w:jc w:val="center"/>
              <w:rPr>
                <w:rFonts w:asciiTheme="minorHAnsi" w:eastAsia="Times New Roman" w:hAnsiTheme="minorHAnsi"/>
                <w:lang w:val="en-AU" w:eastAsia="en-AU"/>
              </w:rPr>
            </w:pPr>
            <w:r w:rsidRPr="00287B18">
              <w:rPr>
                <w:rFonts w:asciiTheme="minorHAnsi" w:eastAsia="Times New Roman" w:hAnsiTheme="minorHAnsi"/>
                <w:lang w:val="en-AU" w:eastAsia="en-AU"/>
              </w:rPr>
              <w:t>— Professor James Conroy</w:t>
            </w:r>
          </w:p>
          <w:p w:rsidR="00287B18" w:rsidRPr="008A00D6" w:rsidRDefault="00287B18" w:rsidP="00287B18">
            <w:pPr>
              <w:shd w:val="clear" w:color="auto" w:fill="FFFFFF"/>
              <w:jc w:val="center"/>
              <w:rPr>
                <w:rFonts w:ascii="Tempus Sans ITC" w:eastAsia="Times New Roman" w:hAnsi="Tempus Sans ITC"/>
                <w:lang w:val="en-AU" w:eastAsia="en-AU"/>
              </w:rPr>
            </w:pPr>
          </w:p>
          <w:p w:rsidR="00287B18" w:rsidRPr="00287B18" w:rsidRDefault="00287B18" w:rsidP="00287B18">
            <w:pPr>
              <w:shd w:val="clear" w:color="auto" w:fill="FFFFFF"/>
              <w:jc w:val="center"/>
              <w:rPr>
                <w:rFonts w:ascii="Tempus Sans ITC" w:eastAsia="Times New Roman" w:hAnsi="Tempus Sans ITC"/>
                <w:i/>
                <w:lang w:val="en-AU" w:eastAsia="en-AU"/>
              </w:rPr>
            </w:pPr>
            <w:r w:rsidRPr="00287B18">
              <w:rPr>
                <w:rFonts w:ascii="Tempus Sans ITC" w:eastAsia="Times New Roman" w:hAnsi="Tempus Sans ITC"/>
                <w:i/>
                <w:lang w:val="en-AU" w:eastAsia="en-AU"/>
              </w:rPr>
              <w:t>There is no power for change greater than that of a community discovering what it cares about.</w:t>
            </w:r>
          </w:p>
          <w:p w:rsidR="00621241" w:rsidRPr="00287B18" w:rsidRDefault="00287B18" w:rsidP="00287B18">
            <w:pPr>
              <w:pStyle w:val="Healthtablebullet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b/>
              </w:rPr>
            </w:pPr>
            <w:r w:rsidRPr="00287B18">
              <w:rPr>
                <w:rFonts w:asciiTheme="minorHAnsi" w:eastAsia="Times New Roman" w:hAnsiTheme="minorHAnsi"/>
                <w:sz w:val="24"/>
                <w:lang w:eastAsia="en-AU"/>
              </w:rPr>
              <w:t>— Margaret Wheatley</w:t>
            </w:r>
          </w:p>
        </w:tc>
      </w:tr>
      <w:tr w:rsidR="00A61A64" w:rsidRPr="00287B18" w:rsidTr="002E71DE">
        <w:tc>
          <w:tcPr>
            <w:tcW w:w="1702" w:type="dxa"/>
          </w:tcPr>
          <w:p w:rsidR="00A61A64" w:rsidRPr="00287B18" w:rsidRDefault="00A61A64" w:rsidP="008248FF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7B18">
              <w:rPr>
                <w:rFonts w:asciiTheme="minorHAnsi" w:hAnsiTheme="minorHAnsi" w:cs="Arial"/>
                <w:b/>
                <w:sz w:val="18"/>
                <w:szCs w:val="18"/>
              </w:rPr>
              <w:t>Date:</w:t>
            </w:r>
          </w:p>
        </w:tc>
        <w:tc>
          <w:tcPr>
            <w:tcW w:w="2929" w:type="dxa"/>
          </w:tcPr>
          <w:p w:rsidR="00A61A64" w:rsidRPr="00287B18" w:rsidRDefault="00632F20" w:rsidP="00421F93">
            <w:pPr>
              <w:pStyle w:val="Healthtablebullet"/>
              <w:numPr>
                <w:ilvl w:val="0"/>
                <w:numId w:val="0"/>
              </w:numPr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 xml:space="preserve">Tue </w:t>
            </w:r>
            <w:r w:rsidR="00421F93">
              <w:rPr>
                <w:rFonts w:asciiTheme="minorHAnsi" w:hAnsiTheme="minorHAnsi" w:cs="Arial"/>
                <w:szCs w:val="18"/>
              </w:rPr>
              <w:t>8</w:t>
            </w:r>
            <w:r w:rsidR="00421F93" w:rsidRPr="00421F93">
              <w:rPr>
                <w:rFonts w:asciiTheme="minorHAnsi" w:hAnsiTheme="minorHAnsi" w:cs="Arial"/>
                <w:szCs w:val="18"/>
                <w:vertAlign w:val="superscript"/>
              </w:rPr>
              <w:t>th</w:t>
            </w:r>
            <w:r w:rsidR="00421F93">
              <w:rPr>
                <w:rFonts w:asciiTheme="minorHAnsi" w:hAnsiTheme="minorHAnsi" w:cs="Arial"/>
                <w:szCs w:val="18"/>
              </w:rPr>
              <w:t xml:space="preserve"> May</w:t>
            </w:r>
            <w:r>
              <w:rPr>
                <w:rFonts w:asciiTheme="minorHAnsi" w:hAnsiTheme="minorHAnsi" w:cs="Arial"/>
                <w:szCs w:val="18"/>
              </w:rPr>
              <w:t xml:space="preserve"> 2018</w:t>
            </w:r>
          </w:p>
        </w:tc>
        <w:tc>
          <w:tcPr>
            <w:tcW w:w="2930" w:type="dxa"/>
          </w:tcPr>
          <w:p w:rsidR="00A61A64" w:rsidRPr="00287B18" w:rsidRDefault="00A61A64" w:rsidP="00E92606">
            <w:pPr>
              <w:pStyle w:val="Healthtablebullet"/>
              <w:numPr>
                <w:ilvl w:val="0"/>
                <w:numId w:val="0"/>
              </w:numPr>
              <w:rPr>
                <w:rFonts w:asciiTheme="minorHAnsi" w:hAnsiTheme="minorHAnsi" w:cs="Arial"/>
                <w:szCs w:val="18"/>
              </w:rPr>
            </w:pPr>
            <w:r w:rsidRPr="00287B18">
              <w:rPr>
                <w:rFonts w:asciiTheme="minorHAnsi" w:hAnsiTheme="minorHAnsi"/>
                <w:b/>
              </w:rPr>
              <w:t>Time Open</w:t>
            </w:r>
            <w:r w:rsidRPr="008A00D6">
              <w:rPr>
                <w:rFonts w:asciiTheme="minorHAnsi" w:hAnsiTheme="minorHAnsi"/>
              </w:rPr>
              <w:t xml:space="preserve">: </w:t>
            </w:r>
            <w:r w:rsidR="008A00D6" w:rsidRPr="008A00D6">
              <w:rPr>
                <w:rFonts w:asciiTheme="minorHAnsi" w:hAnsiTheme="minorHAnsi"/>
              </w:rPr>
              <w:t xml:space="preserve"> 7:30pm</w:t>
            </w:r>
          </w:p>
        </w:tc>
        <w:tc>
          <w:tcPr>
            <w:tcW w:w="2584" w:type="dxa"/>
          </w:tcPr>
          <w:p w:rsidR="00A61A64" w:rsidRPr="00287B18" w:rsidRDefault="00A61A64" w:rsidP="00632F20">
            <w:pPr>
              <w:pStyle w:val="Healthtablebullet"/>
              <w:numPr>
                <w:ilvl w:val="0"/>
                <w:numId w:val="0"/>
              </w:numPr>
              <w:rPr>
                <w:rFonts w:asciiTheme="minorHAnsi" w:hAnsiTheme="minorHAnsi" w:cs="Arial"/>
                <w:szCs w:val="18"/>
              </w:rPr>
            </w:pPr>
            <w:r w:rsidRPr="00287B18">
              <w:rPr>
                <w:rFonts w:asciiTheme="minorHAnsi" w:hAnsiTheme="minorHAnsi"/>
                <w:b/>
              </w:rPr>
              <w:t>Time Close:</w:t>
            </w:r>
            <w:r w:rsidR="00EB5DDE" w:rsidRPr="00287B18">
              <w:rPr>
                <w:rFonts w:asciiTheme="minorHAnsi" w:hAnsiTheme="minorHAnsi"/>
              </w:rPr>
              <w:t xml:space="preserve"> </w:t>
            </w:r>
          </w:p>
        </w:tc>
      </w:tr>
      <w:tr w:rsidR="000272E7" w:rsidRPr="00287B18" w:rsidTr="002E71DE">
        <w:tc>
          <w:tcPr>
            <w:tcW w:w="1702" w:type="dxa"/>
          </w:tcPr>
          <w:p w:rsidR="000272E7" w:rsidRPr="00287B18" w:rsidRDefault="00A61A64" w:rsidP="00B74605">
            <w:pPr>
              <w:pStyle w:val="Healthtablebullet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Cs w:val="18"/>
              </w:rPr>
            </w:pPr>
            <w:r w:rsidRPr="00287B18">
              <w:rPr>
                <w:rFonts w:asciiTheme="minorHAnsi" w:hAnsiTheme="minorHAnsi" w:cs="Arial"/>
                <w:b/>
                <w:szCs w:val="18"/>
              </w:rPr>
              <w:t>Location:</w:t>
            </w:r>
          </w:p>
        </w:tc>
        <w:tc>
          <w:tcPr>
            <w:tcW w:w="8443" w:type="dxa"/>
            <w:gridSpan w:val="3"/>
          </w:tcPr>
          <w:p w:rsidR="000272E7" w:rsidRPr="00287B18" w:rsidRDefault="00287B18" w:rsidP="00D62B6B">
            <w:pPr>
              <w:pStyle w:val="Healthtablebullet"/>
              <w:numPr>
                <w:ilvl w:val="0"/>
                <w:numId w:val="0"/>
              </w:numPr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Emmaus Catholic Primary School – Staffroom</w:t>
            </w:r>
          </w:p>
        </w:tc>
      </w:tr>
      <w:tr w:rsidR="000272E7" w:rsidRPr="00287B18" w:rsidTr="002E71DE">
        <w:trPr>
          <w:trHeight w:val="286"/>
        </w:trPr>
        <w:tc>
          <w:tcPr>
            <w:tcW w:w="1702" w:type="dxa"/>
          </w:tcPr>
          <w:p w:rsidR="000272E7" w:rsidRPr="00287B18" w:rsidRDefault="00A61A64" w:rsidP="00C203DD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7B18">
              <w:rPr>
                <w:rFonts w:asciiTheme="minorHAnsi" w:hAnsiTheme="minorHAnsi" w:cs="Arial"/>
                <w:b/>
                <w:sz w:val="18"/>
                <w:szCs w:val="18"/>
              </w:rPr>
              <w:t>Chair:</w:t>
            </w:r>
          </w:p>
        </w:tc>
        <w:tc>
          <w:tcPr>
            <w:tcW w:w="8443" w:type="dxa"/>
            <w:gridSpan w:val="3"/>
          </w:tcPr>
          <w:p w:rsidR="000272E7" w:rsidRPr="00287B18" w:rsidRDefault="00632F20" w:rsidP="00C203DD">
            <w:pPr>
              <w:pStyle w:val="Healthtablebullet"/>
              <w:numPr>
                <w:ilvl w:val="0"/>
                <w:numId w:val="0"/>
              </w:numPr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 xml:space="preserve">Shell </w:t>
            </w:r>
            <w:r w:rsidR="00287B18">
              <w:rPr>
                <w:rFonts w:asciiTheme="minorHAnsi" w:hAnsiTheme="minorHAnsi" w:cs="Arial"/>
                <w:szCs w:val="18"/>
              </w:rPr>
              <w:t>Corcoran</w:t>
            </w:r>
          </w:p>
        </w:tc>
      </w:tr>
      <w:tr w:rsidR="00ED2DC8" w:rsidRPr="00287B18" w:rsidTr="002E71DE">
        <w:trPr>
          <w:trHeight w:val="286"/>
        </w:trPr>
        <w:tc>
          <w:tcPr>
            <w:tcW w:w="1702" w:type="dxa"/>
          </w:tcPr>
          <w:p w:rsidR="00ED2DC8" w:rsidRPr="00287B18" w:rsidRDefault="00ED2DC8" w:rsidP="00C203DD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7B18">
              <w:rPr>
                <w:rFonts w:asciiTheme="minorHAnsi" w:hAnsiTheme="minorHAnsi" w:cs="Arial"/>
                <w:b/>
                <w:sz w:val="18"/>
                <w:szCs w:val="18"/>
              </w:rPr>
              <w:t>Minute Taker:</w:t>
            </w:r>
          </w:p>
        </w:tc>
        <w:tc>
          <w:tcPr>
            <w:tcW w:w="8443" w:type="dxa"/>
            <w:gridSpan w:val="3"/>
          </w:tcPr>
          <w:p w:rsidR="00ED2DC8" w:rsidRPr="00287B18" w:rsidRDefault="00287B18" w:rsidP="00C203DD">
            <w:pPr>
              <w:pStyle w:val="Healthtablebullet"/>
              <w:numPr>
                <w:ilvl w:val="0"/>
                <w:numId w:val="0"/>
              </w:numPr>
              <w:rPr>
                <w:rFonts w:asciiTheme="minorHAnsi" w:hAnsiTheme="minorHAnsi" w:cs="Arial"/>
                <w:szCs w:val="18"/>
              </w:rPr>
            </w:pPr>
            <w:r>
              <w:rPr>
                <w:rFonts w:asciiTheme="minorHAnsi" w:hAnsiTheme="minorHAnsi" w:cs="Arial"/>
                <w:szCs w:val="18"/>
              </w:rPr>
              <w:t>Emma Irving</w:t>
            </w:r>
          </w:p>
        </w:tc>
      </w:tr>
      <w:tr w:rsidR="000272E7" w:rsidRPr="00287B18" w:rsidTr="002E71DE">
        <w:trPr>
          <w:trHeight w:val="286"/>
        </w:trPr>
        <w:tc>
          <w:tcPr>
            <w:tcW w:w="1702" w:type="dxa"/>
          </w:tcPr>
          <w:p w:rsidR="000272E7" w:rsidRPr="00287B18" w:rsidRDefault="00A61A64" w:rsidP="00C203DD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7B18">
              <w:rPr>
                <w:rFonts w:asciiTheme="minorHAnsi" w:hAnsiTheme="minorHAnsi" w:cs="Arial"/>
                <w:b/>
                <w:sz w:val="18"/>
                <w:szCs w:val="18"/>
              </w:rPr>
              <w:t>Present:</w:t>
            </w:r>
          </w:p>
        </w:tc>
        <w:tc>
          <w:tcPr>
            <w:tcW w:w="8443" w:type="dxa"/>
            <w:gridSpan w:val="3"/>
          </w:tcPr>
          <w:p w:rsidR="000272E7" w:rsidRPr="00287B18" w:rsidRDefault="000272E7" w:rsidP="00C06E3E">
            <w:pPr>
              <w:pStyle w:val="Healthtablebullet"/>
              <w:numPr>
                <w:ilvl w:val="0"/>
                <w:numId w:val="0"/>
              </w:numPr>
              <w:rPr>
                <w:rFonts w:asciiTheme="minorHAnsi" w:hAnsiTheme="minorHAnsi" w:cs="Arial"/>
                <w:szCs w:val="18"/>
              </w:rPr>
            </w:pPr>
          </w:p>
        </w:tc>
      </w:tr>
      <w:tr w:rsidR="000272E7" w:rsidRPr="00287B18" w:rsidTr="002E71DE">
        <w:trPr>
          <w:trHeight w:val="286"/>
        </w:trPr>
        <w:tc>
          <w:tcPr>
            <w:tcW w:w="1702" w:type="dxa"/>
          </w:tcPr>
          <w:p w:rsidR="000272E7" w:rsidRPr="00287B18" w:rsidRDefault="00A80AE2" w:rsidP="00C203DD">
            <w:pPr>
              <w:pStyle w:val="ListBullet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7B18">
              <w:rPr>
                <w:rFonts w:asciiTheme="minorHAnsi" w:hAnsiTheme="minorHAnsi" w:cs="Arial"/>
                <w:b/>
                <w:sz w:val="18"/>
                <w:szCs w:val="18"/>
              </w:rPr>
              <w:t>Apologies:</w:t>
            </w:r>
          </w:p>
        </w:tc>
        <w:tc>
          <w:tcPr>
            <w:tcW w:w="8443" w:type="dxa"/>
            <w:gridSpan w:val="3"/>
          </w:tcPr>
          <w:p w:rsidR="00115F71" w:rsidRPr="00287B18" w:rsidRDefault="00115F71" w:rsidP="00733C74">
            <w:pPr>
              <w:pStyle w:val="Healthtablebullet"/>
              <w:numPr>
                <w:ilvl w:val="0"/>
                <w:numId w:val="0"/>
              </w:numPr>
              <w:rPr>
                <w:rFonts w:asciiTheme="minorHAnsi" w:hAnsiTheme="minorHAnsi" w:cs="Arial"/>
                <w:szCs w:val="18"/>
              </w:rPr>
            </w:pPr>
          </w:p>
        </w:tc>
      </w:tr>
    </w:tbl>
    <w:p w:rsidR="00A716A3" w:rsidRDefault="00A716A3" w:rsidP="00A716A3">
      <w:pPr>
        <w:pStyle w:val="Healthbody"/>
      </w:pPr>
    </w:p>
    <w:tbl>
      <w:tblPr>
        <w:tblW w:w="1014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277"/>
        <w:gridCol w:w="4110"/>
        <w:gridCol w:w="1560"/>
        <w:gridCol w:w="3198"/>
      </w:tblGrid>
      <w:tr w:rsidR="00A6027E" w:rsidRPr="00A2138A" w:rsidTr="002E71DE">
        <w:tc>
          <w:tcPr>
            <w:tcW w:w="10145" w:type="dxa"/>
            <w:gridSpan w:val="4"/>
            <w:shd w:val="clear" w:color="auto" w:fill="B3B3B3"/>
          </w:tcPr>
          <w:p w:rsidR="00A6027E" w:rsidRPr="00A2138A" w:rsidRDefault="00A6027E" w:rsidP="00C96876">
            <w:pPr>
              <w:pStyle w:val="Healthtablecolumnhead"/>
              <w:rPr>
                <w:b w:val="0"/>
                <w:sz w:val="34"/>
                <w:szCs w:val="34"/>
              </w:rPr>
            </w:pPr>
            <w:r>
              <w:rPr>
                <w:b w:val="0"/>
                <w:sz w:val="34"/>
                <w:szCs w:val="34"/>
              </w:rPr>
              <w:t>Confirmation of Previous Minutes</w:t>
            </w:r>
          </w:p>
        </w:tc>
      </w:tr>
      <w:tr w:rsidR="00A6027E" w:rsidRPr="00A2138A" w:rsidTr="002E71DE">
        <w:tc>
          <w:tcPr>
            <w:tcW w:w="10145" w:type="dxa"/>
            <w:gridSpan w:val="4"/>
          </w:tcPr>
          <w:p w:rsidR="00A6027E" w:rsidRPr="00A2138A" w:rsidRDefault="00A6027E" w:rsidP="00BE5D8D">
            <w:pPr>
              <w:pStyle w:val="Healthtablebullet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  <w:r w:rsidRPr="00A2138A">
              <w:rPr>
                <w:rFonts w:cs="Arial"/>
                <w:szCs w:val="18"/>
              </w:rPr>
              <w:t>The minutes of meeting</w:t>
            </w:r>
            <w:r w:rsidR="00621241">
              <w:rPr>
                <w:rFonts w:cs="Arial"/>
                <w:szCs w:val="18"/>
              </w:rPr>
              <w:t xml:space="preserve"> held</w:t>
            </w:r>
            <w:r w:rsidRPr="00A2138A">
              <w:rPr>
                <w:rFonts w:cs="Arial"/>
                <w:szCs w:val="18"/>
              </w:rPr>
              <w:t xml:space="preserve"> </w:t>
            </w:r>
            <w:r w:rsidR="00287B18">
              <w:rPr>
                <w:rFonts w:cs="Arial"/>
                <w:szCs w:val="18"/>
              </w:rPr>
              <w:t xml:space="preserve">Tuesday </w:t>
            </w:r>
            <w:r w:rsidR="00AC77FD">
              <w:rPr>
                <w:rFonts w:cs="Arial"/>
                <w:szCs w:val="18"/>
              </w:rPr>
              <w:t>(</w:t>
            </w:r>
            <w:r w:rsidR="00287B18">
              <w:rPr>
                <w:rFonts w:cs="Arial"/>
                <w:szCs w:val="18"/>
              </w:rPr>
              <w:t>13</w:t>
            </w:r>
            <w:r w:rsidR="00287B18" w:rsidRPr="00287B18">
              <w:rPr>
                <w:rFonts w:cs="Arial"/>
                <w:szCs w:val="18"/>
                <w:vertAlign w:val="superscript"/>
              </w:rPr>
              <w:t>th</w:t>
            </w:r>
            <w:r w:rsidR="00BE5D8D">
              <w:rPr>
                <w:rFonts w:cs="Arial"/>
                <w:szCs w:val="18"/>
              </w:rPr>
              <w:t xml:space="preserve"> March </w:t>
            </w:r>
            <w:r w:rsidR="00287B18">
              <w:rPr>
                <w:rFonts w:cs="Arial"/>
                <w:szCs w:val="18"/>
              </w:rPr>
              <w:t>2018</w:t>
            </w:r>
            <w:r w:rsidR="00AC77FD">
              <w:rPr>
                <w:rFonts w:cs="Arial"/>
                <w:szCs w:val="18"/>
              </w:rPr>
              <w:t>)</w:t>
            </w:r>
            <w:r>
              <w:rPr>
                <w:rFonts w:cs="Arial"/>
                <w:szCs w:val="18"/>
              </w:rPr>
              <w:t xml:space="preserve"> </w:t>
            </w:r>
            <w:r w:rsidRPr="00A2138A">
              <w:rPr>
                <w:rFonts w:cs="Arial"/>
                <w:szCs w:val="18"/>
              </w:rPr>
              <w:t xml:space="preserve">were accepted: </w:t>
            </w:r>
          </w:p>
        </w:tc>
      </w:tr>
      <w:tr w:rsidR="00A6027E" w:rsidRPr="00D96B23" w:rsidTr="002E71DE">
        <w:tc>
          <w:tcPr>
            <w:tcW w:w="1277" w:type="dxa"/>
          </w:tcPr>
          <w:p w:rsidR="00A6027E" w:rsidRPr="00D96B23" w:rsidRDefault="00A6027E" w:rsidP="00C96876">
            <w:pPr>
              <w:pStyle w:val="Healthtablebullet"/>
              <w:numPr>
                <w:ilvl w:val="0"/>
                <w:numId w:val="0"/>
              </w:num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Moved:</w:t>
            </w:r>
          </w:p>
        </w:tc>
        <w:tc>
          <w:tcPr>
            <w:tcW w:w="4110" w:type="dxa"/>
          </w:tcPr>
          <w:p w:rsidR="00A6027E" w:rsidRPr="00A33EB1" w:rsidRDefault="00A6027E" w:rsidP="00C96876">
            <w:pPr>
              <w:pStyle w:val="Healthtablebullet"/>
              <w:numPr>
                <w:ilvl w:val="0"/>
                <w:numId w:val="0"/>
              </w:numPr>
              <w:rPr>
                <w:rFonts w:cs="Arial"/>
                <w:szCs w:val="18"/>
              </w:rPr>
            </w:pPr>
          </w:p>
        </w:tc>
        <w:tc>
          <w:tcPr>
            <w:tcW w:w="1560" w:type="dxa"/>
          </w:tcPr>
          <w:p w:rsidR="00A6027E" w:rsidRPr="00D96B23" w:rsidRDefault="00A6027E" w:rsidP="00C96876">
            <w:pPr>
              <w:pStyle w:val="Healthtablebullet"/>
              <w:numPr>
                <w:ilvl w:val="0"/>
                <w:numId w:val="0"/>
              </w:num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Seconded:</w:t>
            </w:r>
          </w:p>
        </w:tc>
        <w:tc>
          <w:tcPr>
            <w:tcW w:w="3198" w:type="dxa"/>
          </w:tcPr>
          <w:p w:rsidR="00A6027E" w:rsidRPr="00D96B23" w:rsidRDefault="00A6027E" w:rsidP="00C96876">
            <w:pPr>
              <w:pStyle w:val="Healthtablebullet"/>
              <w:numPr>
                <w:ilvl w:val="0"/>
                <w:numId w:val="0"/>
              </w:numPr>
              <w:rPr>
                <w:rFonts w:cs="Arial"/>
                <w:b/>
                <w:szCs w:val="18"/>
              </w:rPr>
            </w:pPr>
          </w:p>
        </w:tc>
      </w:tr>
    </w:tbl>
    <w:p w:rsidR="00A6027E" w:rsidRPr="002E71DE" w:rsidRDefault="00A6027E" w:rsidP="00A716A3">
      <w:pPr>
        <w:pStyle w:val="Healthbody"/>
        <w:rPr>
          <w:sz w:val="16"/>
          <w:szCs w:val="16"/>
        </w:rPr>
      </w:pPr>
    </w:p>
    <w:tbl>
      <w:tblPr>
        <w:tblW w:w="1014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0145"/>
      </w:tblGrid>
      <w:tr w:rsidR="008A00D6" w:rsidRPr="00DB3B44" w:rsidTr="002E71DE">
        <w:trPr>
          <w:trHeight w:val="546"/>
        </w:trPr>
        <w:tc>
          <w:tcPr>
            <w:tcW w:w="10145" w:type="dxa"/>
            <w:shd w:val="clear" w:color="auto" w:fill="B3B3B3"/>
          </w:tcPr>
          <w:p w:rsidR="008A00D6" w:rsidRPr="00A2138A" w:rsidRDefault="008A00D6" w:rsidP="00F025A9">
            <w:pPr>
              <w:pStyle w:val="Healthtablecolumnhead"/>
              <w:rPr>
                <w:b w:val="0"/>
                <w:sz w:val="34"/>
                <w:szCs w:val="34"/>
              </w:rPr>
            </w:pPr>
            <w:r>
              <w:rPr>
                <w:b w:val="0"/>
                <w:sz w:val="34"/>
                <w:szCs w:val="34"/>
              </w:rPr>
              <w:t>Opening Prayer/Reflection</w:t>
            </w:r>
          </w:p>
        </w:tc>
      </w:tr>
      <w:tr w:rsidR="008A00D6" w:rsidRPr="00A00DA6" w:rsidTr="002E71DE">
        <w:trPr>
          <w:trHeight w:val="725"/>
        </w:trPr>
        <w:tc>
          <w:tcPr>
            <w:tcW w:w="10145" w:type="dxa"/>
          </w:tcPr>
          <w:p w:rsidR="001F7978" w:rsidRPr="00BE5D8D" w:rsidRDefault="008A00D6" w:rsidP="001F7978">
            <w:pPr>
              <w:pStyle w:val="Healthtablebody"/>
              <w:numPr>
                <w:ilvl w:val="0"/>
                <w:numId w:val="5"/>
              </w:numPr>
              <w:rPr>
                <w:highlight w:val="yellow"/>
              </w:rPr>
            </w:pPr>
            <w:r w:rsidRPr="00BE5D8D">
              <w:rPr>
                <w:highlight w:val="yellow"/>
              </w:rPr>
              <w:t xml:space="preserve">– Tony Perkins </w:t>
            </w:r>
          </w:p>
          <w:p w:rsidR="008A00D6" w:rsidRPr="007579D5" w:rsidRDefault="001F7978" w:rsidP="002E71DE">
            <w:pPr>
              <w:pStyle w:val="Healthtablebody"/>
              <w:ind w:left="360"/>
            </w:pPr>
            <w:r>
              <w:rPr>
                <w:b/>
              </w:rPr>
              <w:t>…………………</w:t>
            </w:r>
          </w:p>
        </w:tc>
      </w:tr>
    </w:tbl>
    <w:p w:rsidR="008A00D6" w:rsidRPr="002E71DE" w:rsidRDefault="008A00D6" w:rsidP="00A716A3">
      <w:pPr>
        <w:pStyle w:val="Healthbody"/>
        <w:rPr>
          <w:sz w:val="16"/>
          <w:szCs w:val="16"/>
        </w:rPr>
      </w:pPr>
    </w:p>
    <w:tbl>
      <w:tblPr>
        <w:tblW w:w="1014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329"/>
        <w:gridCol w:w="2816"/>
      </w:tblGrid>
      <w:tr w:rsidR="00A2138A" w:rsidRPr="00DB3B44" w:rsidTr="002E71DE">
        <w:trPr>
          <w:trHeight w:val="262"/>
        </w:trPr>
        <w:tc>
          <w:tcPr>
            <w:tcW w:w="7329" w:type="dxa"/>
            <w:shd w:val="clear" w:color="auto" w:fill="B3B3B3"/>
          </w:tcPr>
          <w:p w:rsidR="00A2138A" w:rsidRPr="00A2138A" w:rsidRDefault="00A2138A" w:rsidP="00C203DD">
            <w:pPr>
              <w:pStyle w:val="Healthtablecolumnhead"/>
              <w:rPr>
                <w:b w:val="0"/>
                <w:sz w:val="34"/>
                <w:szCs w:val="34"/>
              </w:rPr>
            </w:pPr>
            <w:r w:rsidRPr="00A2138A">
              <w:rPr>
                <w:b w:val="0"/>
                <w:sz w:val="34"/>
                <w:szCs w:val="34"/>
              </w:rPr>
              <w:t>Subject: Matters arising from Previous Minutes</w:t>
            </w:r>
          </w:p>
        </w:tc>
        <w:tc>
          <w:tcPr>
            <w:tcW w:w="2816" w:type="dxa"/>
            <w:shd w:val="clear" w:color="auto" w:fill="B3B3B3"/>
          </w:tcPr>
          <w:p w:rsidR="00A2138A" w:rsidRPr="00A2138A" w:rsidRDefault="00A2138A" w:rsidP="00C203DD">
            <w:pPr>
              <w:pStyle w:val="Healthtablecolumnhead"/>
              <w:rPr>
                <w:b w:val="0"/>
                <w:sz w:val="34"/>
                <w:szCs w:val="34"/>
              </w:rPr>
            </w:pPr>
            <w:r w:rsidRPr="00A2138A">
              <w:rPr>
                <w:b w:val="0"/>
                <w:sz w:val="34"/>
                <w:szCs w:val="34"/>
              </w:rPr>
              <w:t>Action:</w:t>
            </w:r>
          </w:p>
        </w:tc>
      </w:tr>
      <w:tr w:rsidR="00C90C35" w:rsidRPr="00A00DA6" w:rsidTr="002E71DE">
        <w:trPr>
          <w:trHeight w:val="318"/>
        </w:trPr>
        <w:tc>
          <w:tcPr>
            <w:tcW w:w="7329" w:type="dxa"/>
          </w:tcPr>
          <w:p w:rsidR="00C90C35" w:rsidRDefault="00282809" w:rsidP="008A00D6">
            <w:pPr>
              <w:pStyle w:val="Healthtablebody"/>
              <w:numPr>
                <w:ilvl w:val="0"/>
                <w:numId w:val="29"/>
              </w:numPr>
              <w:rPr>
                <w:b/>
              </w:rPr>
            </w:pPr>
            <w:r>
              <w:rPr>
                <w:b/>
              </w:rPr>
              <w:t>Nil</w:t>
            </w:r>
          </w:p>
          <w:p w:rsidR="00A33EB1" w:rsidRPr="007579D5" w:rsidRDefault="00A33EB1" w:rsidP="002D2197">
            <w:pPr>
              <w:pStyle w:val="Healthtablebullet"/>
              <w:numPr>
                <w:ilvl w:val="0"/>
                <w:numId w:val="0"/>
              </w:numPr>
              <w:ind w:left="720"/>
            </w:pPr>
          </w:p>
        </w:tc>
        <w:tc>
          <w:tcPr>
            <w:tcW w:w="2816" w:type="dxa"/>
          </w:tcPr>
          <w:p w:rsidR="00974C23" w:rsidRDefault="00974C23" w:rsidP="00E0044D">
            <w:pPr>
              <w:pStyle w:val="Healthtablebullet"/>
              <w:numPr>
                <w:ilvl w:val="0"/>
                <w:numId w:val="0"/>
              </w:numPr>
              <w:jc w:val="both"/>
            </w:pPr>
          </w:p>
        </w:tc>
      </w:tr>
    </w:tbl>
    <w:p w:rsidR="00C90C35" w:rsidRPr="002E71DE" w:rsidRDefault="00C90C35" w:rsidP="00A716A3">
      <w:pPr>
        <w:pStyle w:val="Healthbody"/>
        <w:rPr>
          <w:sz w:val="16"/>
          <w:szCs w:val="16"/>
        </w:rPr>
      </w:pPr>
    </w:p>
    <w:tbl>
      <w:tblPr>
        <w:tblW w:w="1014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372"/>
        <w:gridCol w:w="2773"/>
      </w:tblGrid>
      <w:tr w:rsidR="008A00D6" w:rsidRPr="00DB3B44" w:rsidTr="002E71DE">
        <w:tc>
          <w:tcPr>
            <w:tcW w:w="7372" w:type="dxa"/>
            <w:shd w:val="clear" w:color="auto" w:fill="B3B3B3"/>
          </w:tcPr>
          <w:p w:rsidR="008A00D6" w:rsidRPr="00A2138A" w:rsidRDefault="008A00D6" w:rsidP="008A00D6">
            <w:pPr>
              <w:pStyle w:val="Healthtablecolumnhead"/>
              <w:rPr>
                <w:b w:val="0"/>
                <w:sz w:val="34"/>
                <w:szCs w:val="34"/>
              </w:rPr>
            </w:pPr>
            <w:r w:rsidRPr="00A2138A">
              <w:rPr>
                <w:b w:val="0"/>
                <w:sz w:val="34"/>
                <w:szCs w:val="34"/>
              </w:rPr>
              <w:t xml:space="preserve">Subject: </w:t>
            </w:r>
            <w:r>
              <w:rPr>
                <w:b w:val="0"/>
                <w:sz w:val="34"/>
                <w:szCs w:val="34"/>
              </w:rPr>
              <w:t>Principals Report – Tony Perkins</w:t>
            </w:r>
          </w:p>
        </w:tc>
        <w:tc>
          <w:tcPr>
            <w:tcW w:w="2773" w:type="dxa"/>
            <w:shd w:val="clear" w:color="auto" w:fill="B3B3B3"/>
          </w:tcPr>
          <w:p w:rsidR="008A00D6" w:rsidRPr="00A2138A" w:rsidRDefault="008A00D6" w:rsidP="00F025A9">
            <w:pPr>
              <w:pStyle w:val="Healthtablecolumnhead"/>
              <w:rPr>
                <w:b w:val="0"/>
                <w:sz w:val="34"/>
                <w:szCs w:val="34"/>
              </w:rPr>
            </w:pPr>
            <w:r w:rsidRPr="00A2138A">
              <w:rPr>
                <w:b w:val="0"/>
                <w:sz w:val="34"/>
                <w:szCs w:val="34"/>
              </w:rPr>
              <w:t>Action:</w:t>
            </w:r>
          </w:p>
        </w:tc>
      </w:tr>
      <w:tr w:rsidR="008A00D6" w:rsidRPr="004E0550" w:rsidTr="002E71DE">
        <w:trPr>
          <w:trHeight w:val="653"/>
        </w:trPr>
        <w:tc>
          <w:tcPr>
            <w:tcW w:w="7372" w:type="dxa"/>
          </w:tcPr>
          <w:p w:rsidR="00AC77FD" w:rsidRPr="00AC77FD" w:rsidRDefault="00BE5D8D" w:rsidP="008A00D6">
            <w:pPr>
              <w:pStyle w:val="Healthtablebody"/>
              <w:numPr>
                <w:ilvl w:val="0"/>
                <w:numId w:val="26"/>
              </w:numPr>
            </w:pPr>
            <w:r>
              <w:rPr>
                <w:b/>
              </w:rPr>
              <w:t>Student Reports (Tony Perkins</w:t>
            </w:r>
            <w:r w:rsidR="00AC77FD">
              <w:rPr>
                <w:b/>
              </w:rPr>
              <w:t>)</w:t>
            </w:r>
          </w:p>
          <w:p w:rsidR="008A00D6" w:rsidRPr="00C87059" w:rsidRDefault="00282809" w:rsidP="00AC77FD">
            <w:pPr>
              <w:pStyle w:val="Healthtablebody"/>
              <w:numPr>
                <w:ilvl w:val="1"/>
                <w:numId w:val="26"/>
              </w:numPr>
            </w:pPr>
            <w:r>
              <w:rPr>
                <w:b/>
              </w:rPr>
              <w:t xml:space="preserve"> </w:t>
            </w:r>
            <w:r w:rsidR="00BE5D8D">
              <w:rPr>
                <w:b/>
              </w:rPr>
              <w:t>Online reports sharing</w:t>
            </w:r>
          </w:p>
        </w:tc>
        <w:tc>
          <w:tcPr>
            <w:tcW w:w="2773" w:type="dxa"/>
          </w:tcPr>
          <w:p w:rsidR="008A00D6" w:rsidRDefault="008A00D6" w:rsidP="00F025A9">
            <w:pPr>
              <w:pStyle w:val="Healthtablebullet"/>
              <w:numPr>
                <w:ilvl w:val="0"/>
                <w:numId w:val="0"/>
              </w:numPr>
            </w:pPr>
          </w:p>
        </w:tc>
      </w:tr>
      <w:tr w:rsidR="008A00D6" w:rsidRPr="004E0550" w:rsidTr="002E71DE">
        <w:trPr>
          <w:trHeight w:val="653"/>
        </w:trPr>
        <w:tc>
          <w:tcPr>
            <w:tcW w:w="7372" w:type="dxa"/>
          </w:tcPr>
          <w:p w:rsidR="00AC77FD" w:rsidRPr="00AC77FD" w:rsidRDefault="00BE5D8D" w:rsidP="00AC77FD">
            <w:pPr>
              <w:pStyle w:val="Healthtablebody"/>
              <w:numPr>
                <w:ilvl w:val="0"/>
                <w:numId w:val="26"/>
              </w:numPr>
            </w:pPr>
            <w:r>
              <w:rPr>
                <w:b/>
              </w:rPr>
              <w:t xml:space="preserve">Master Plan </w:t>
            </w:r>
            <w:r w:rsidR="00AC77FD">
              <w:rPr>
                <w:b/>
              </w:rPr>
              <w:t>(</w:t>
            </w:r>
            <w:r>
              <w:rPr>
                <w:b/>
              </w:rPr>
              <w:t>Tony Perkins</w:t>
            </w:r>
            <w:r w:rsidR="00AC77FD">
              <w:rPr>
                <w:b/>
              </w:rPr>
              <w:t>)</w:t>
            </w:r>
          </w:p>
          <w:p w:rsidR="008A00D6" w:rsidRDefault="00FA0703" w:rsidP="00AC77FD">
            <w:pPr>
              <w:pStyle w:val="Healthtablebody"/>
              <w:numPr>
                <w:ilvl w:val="1"/>
                <w:numId w:val="26"/>
              </w:numPr>
              <w:rPr>
                <w:b/>
              </w:rPr>
            </w:pPr>
            <w:r>
              <w:rPr>
                <w:b/>
              </w:rPr>
              <w:t>Update</w:t>
            </w:r>
          </w:p>
        </w:tc>
        <w:tc>
          <w:tcPr>
            <w:tcW w:w="2773" w:type="dxa"/>
          </w:tcPr>
          <w:p w:rsidR="008A00D6" w:rsidRDefault="008A00D6" w:rsidP="00F025A9">
            <w:pPr>
              <w:pStyle w:val="Healthtablebullet"/>
              <w:numPr>
                <w:ilvl w:val="0"/>
                <w:numId w:val="0"/>
              </w:numPr>
            </w:pPr>
          </w:p>
        </w:tc>
      </w:tr>
      <w:tr w:rsidR="008A00D6" w:rsidRPr="004E0550" w:rsidTr="002E71DE">
        <w:trPr>
          <w:trHeight w:val="653"/>
        </w:trPr>
        <w:tc>
          <w:tcPr>
            <w:tcW w:w="7372" w:type="dxa"/>
          </w:tcPr>
          <w:p w:rsidR="008A00D6" w:rsidRDefault="00BF7A5B" w:rsidP="00F025A9">
            <w:pPr>
              <w:pStyle w:val="Healthtablebody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>Financial Report</w:t>
            </w:r>
            <w:r w:rsidR="00FA0703">
              <w:rPr>
                <w:b/>
              </w:rPr>
              <w:t xml:space="preserve"> </w:t>
            </w:r>
            <w:r w:rsidR="00FA0703">
              <w:rPr>
                <w:b/>
              </w:rPr>
              <w:t>(Tony Perkins)</w:t>
            </w:r>
          </w:p>
          <w:p w:rsidR="00AC77FD" w:rsidRDefault="00FA0703" w:rsidP="00AC77FD">
            <w:pPr>
              <w:pStyle w:val="Healthtablebody"/>
              <w:numPr>
                <w:ilvl w:val="1"/>
                <w:numId w:val="26"/>
              </w:numPr>
              <w:rPr>
                <w:b/>
              </w:rPr>
            </w:pPr>
            <w:r>
              <w:rPr>
                <w:b/>
              </w:rPr>
              <w:t>Auditors visit update (March 2018)</w:t>
            </w:r>
          </w:p>
        </w:tc>
        <w:tc>
          <w:tcPr>
            <w:tcW w:w="2773" w:type="dxa"/>
          </w:tcPr>
          <w:p w:rsidR="008A00D6" w:rsidRDefault="008A00D6" w:rsidP="00F025A9">
            <w:pPr>
              <w:pStyle w:val="Healthtablebullet"/>
              <w:numPr>
                <w:ilvl w:val="0"/>
                <w:numId w:val="0"/>
              </w:numPr>
            </w:pPr>
          </w:p>
        </w:tc>
      </w:tr>
    </w:tbl>
    <w:p w:rsidR="008A00D6" w:rsidRDefault="008A00D6" w:rsidP="00A716A3">
      <w:pPr>
        <w:pStyle w:val="Healthbody"/>
      </w:pPr>
    </w:p>
    <w:tbl>
      <w:tblPr>
        <w:tblpPr w:leftFromText="180" w:rightFromText="180" w:horzAnchor="margin" w:tblpXSpec="center" w:tblpY="-102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371"/>
        <w:gridCol w:w="2552"/>
      </w:tblGrid>
      <w:tr w:rsidR="002838CF" w:rsidRPr="00DB3B44" w:rsidTr="005247C1">
        <w:trPr>
          <w:trHeight w:val="425"/>
        </w:trPr>
        <w:tc>
          <w:tcPr>
            <w:tcW w:w="7371" w:type="dxa"/>
            <w:shd w:val="clear" w:color="auto" w:fill="B3B3B3"/>
          </w:tcPr>
          <w:p w:rsidR="002838CF" w:rsidRPr="00A2138A" w:rsidRDefault="002838CF" w:rsidP="00D65B52">
            <w:pPr>
              <w:pStyle w:val="Healthtablecolumnhead"/>
              <w:rPr>
                <w:b w:val="0"/>
                <w:sz w:val="34"/>
                <w:szCs w:val="34"/>
              </w:rPr>
            </w:pPr>
            <w:r w:rsidRPr="00A2138A">
              <w:rPr>
                <w:b w:val="0"/>
                <w:sz w:val="34"/>
                <w:szCs w:val="34"/>
              </w:rPr>
              <w:lastRenderedPageBreak/>
              <w:t>Subject:</w:t>
            </w:r>
            <w:r w:rsidR="00A2138A" w:rsidRPr="00A2138A">
              <w:rPr>
                <w:b w:val="0"/>
                <w:sz w:val="34"/>
                <w:szCs w:val="34"/>
              </w:rPr>
              <w:t xml:space="preserve"> </w:t>
            </w:r>
            <w:r w:rsidR="00BF7A5B">
              <w:rPr>
                <w:b w:val="0"/>
                <w:sz w:val="34"/>
                <w:szCs w:val="34"/>
              </w:rPr>
              <w:t>Main Agenda Items</w:t>
            </w:r>
          </w:p>
        </w:tc>
        <w:tc>
          <w:tcPr>
            <w:tcW w:w="2552" w:type="dxa"/>
            <w:shd w:val="clear" w:color="auto" w:fill="B3B3B3"/>
          </w:tcPr>
          <w:p w:rsidR="002838CF" w:rsidRPr="00A2138A" w:rsidRDefault="002838CF" w:rsidP="00D65B52">
            <w:pPr>
              <w:pStyle w:val="Healthtablecolumnhead"/>
              <w:rPr>
                <w:b w:val="0"/>
                <w:sz w:val="34"/>
                <w:szCs w:val="34"/>
              </w:rPr>
            </w:pPr>
            <w:r w:rsidRPr="00A2138A">
              <w:rPr>
                <w:b w:val="0"/>
                <w:sz w:val="34"/>
                <w:szCs w:val="34"/>
              </w:rPr>
              <w:t>Action</w:t>
            </w:r>
            <w:r w:rsidR="008E0521" w:rsidRPr="00A2138A">
              <w:rPr>
                <w:b w:val="0"/>
                <w:sz w:val="34"/>
                <w:szCs w:val="34"/>
              </w:rPr>
              <w:t>:</w:t>
            </w:r>
          </w:p>
        </w:tc>
      </w:tr>
      <w:tr w:rsidR="00E20EC8" w:rsidRPr="00AC77FD" w:rsidTr="005247C1">
        <w:trPr>
          <w:trHeight w:val="661"/>
        </w:trPr>
        <w:tc>
          <w:tcPr>
            <w:tcW w:w="7371" w:type="dxa"/>
          </w:tcPr>
          <w:p w:rsidR="00BE5D8D" w:rsidRPr="00AC77FD" w:rsidRDefault="00BE5D8D" w:rsidP="00D65B52">
            <w:pPr>
              <w:pStyle w:val="Healthtablebody"/>
              <w:numPr>
                <w:ilvl w:val="0"/>
                <w:numId w:val="31"/>
              </w:numPr>
            </w:pPr>
            <w:r>
              <w:rPr>
                <w:b/>
              </w:rPr>
              <w:t>Catholic Identity (Fr. Peter Sherman)</w:t>
            </w:r>
          </w:p>
          <w:p w:rsidR="00AC77FD" w:rsidRPr="00AC77FD" w:rsidRDefault="00BE5D8D" w:rsidP="00D65B52">
            <w:pPr>
              <w:pStyle w:val="Healthtablebody"/>
              <w:numPr>
                <w:ilvl w:val="1"/>
                <w:numId w:val="31"/>
              </w:numPr>
              <w:rPr>
                <w:b/>
              </w:rPr>
            </w:pPr>
            <w:r w:rsidRPr="001D44CB">
              <w:t xml:space="preserve"> </w:t>
            </w:r>
            <w:r w:rsidRPr="001D44CB">
              <w:t xml:space="preserve">How can we incorporate </w:t>
            </w:r>
            <w:r w:rsidRPr="001D44CB">
              <w:t>our Catholic Identity into school/CLT activities</w:t>
            </w:r>
            <w:r w:rsidRPr="00AC77FD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E20EC8" w:rsidRPr="00AC77FD" w:rsidRDefault="00E20EC8" w:rsidP="00D65B52">
            <w:pPr>
              <w:pStyle w:val="Healthtablebody"/>
              <w:ind w:left="360"/>
              <w:rPr>
                <w:b/>
              </w:rPr>
            </w:pPr>
          </w:p>
        </w:tc>
      </w:tr>
      <w:tr w:rsidR="001D44CB" w:rsidRPr="004E0550" w:rsidTr="005247C1">
        <w:trPr>
          <w:trHeight w:val="661"/>
        </w:trPr>
        <w:tc>
          <w:tcPr>
            <w:tcW w:w="7371" w:type="dxa"/>
          </w:tcPr>
          <w:p w:rsidR="001D44CB" w:rsidRPr="00AC77FD" w:rsidRDefault="001D44CB" w:rsidP="00D65B52">
            <w:pPr>
              <w:pStyle w:val="Healthtablebody"/>
              <w:numPr>
                <w:ilvl w:val="0"/>
                <w:numId w:val="31"/>
              </w:numPr>
            </w:pPr>
            <w:r>
              <w:rPr>
                <w:b/>
              </w:rPr>
              <w:t xml:space="preserve">CLT </w:t>
            </w:r>
            <w:r>
              <w:rPr>
                <w:b/>
              </w:rPr>
              <w:t xml:space="preserve">Communication Model </w:t>
            </w:r>
            <w:r>
              <w:rPr>
                <w:b/>
              </w:rPr>
              <w:t>(</w:t>
            </w:r>
            <w:r>
              <w:rPr>
                <w:b/>
              </w:rPr>
              <w:t>Shell Corcoran</w:t>
            </w:r>
            <w:r>
              <w:rPr>
                <w:b/>
              </w:rPr>
              <w:t>)</w:t>
            </w:r>
          </w:p>
          <w:p w:rsidR="002814CF" w:rsidRDefault="002814CF" w:rsidP="002814CF">
            <w:pPr>
              <w:pStyle w:val="Healthtablebody"/>
              <w:numPr>
                <w:ilvl w:val="1"/>
                <w:numId w:val="31"/>
              </w:numPr>
            </w:pPr>
            <w:r>
              <w:t>Confirmation of CLT role</w:t>
            </w:r>
          </w:p>
          <w:p w:rsidR="002814CF" w:rsidRDefault="002814CF" w:rsidP="002814CF">
            <w:pPr>
              <w:pStyle w:val="Healthtablebody"/>
              <w:numPr>
                <w:ilvl w:val="2"/>
                <w:numId w:val="31"/>
              </w:numPr>
            </w:pPr>
            <w:r>
              <w:t xml:space="preserve">CLT Charter </w:t>
            </w:r>
          </w:p>
          <w:p w:rsidR="002814CF" w:rsidRDefault="002814CF" w:rsidP="002814CF">
            <w:pPr>
              <w:pStyle w:val="Healthtablebody"/>
              <w:numPr>
                <w:ilvl w:val="2"/>
                <w:numId w:val="31"/>
              </w:numPr>
            </w:pPr>
            <w:r>
              <w:t>Advisory role</w:t>
            </w:r>
          </w:p>
          <w:p w:rsidR="001D44CB" w:rsidRDefault="001D44CB" w:rsidP="00D65B52">
            <w:pPr>
              <w:pStyle w:val="Healthtablebody"/>
              <w:numPr>
                <w:ilvl w:val="1"/>
                <w:numId w:val="31"/>
              </w:numPr>
            </w:pPr>
            <w:r>
              <w:t>Confirmation of team objectives/statements</w:t>
            </w:r>
          </w:p>
          <w:p w:rsidR="001D44CB" w:rsidRDefault="001D44CB" w:rsidP="00D65B52">
            <w:pPr>
              <w:pStyle w:val="Healthtablebody"/>
              <w:numPr>
                <w:ilvl w:val="1"/>
                <w:numId w:val="31"/>
              </w:numPr>
            </w:pPr>
            <w:r>
              <w:t>Agenda Items</w:t>
            </w:r>
            <w:r w:rsidR="005247C1">
              <w:t xml:space="preserve"> - timelines</w:t>
            </w:r>
          </w:p>
          <w:p w:rsidR="001D44CB" w:rsidRDefault="001D44CB" w:rsidP="00D65B52">
            <w:pPr>
              <w:pStyle w:val="Healthtablebody"/>
              <w:numPr>
                <w:ilvl w:val="1"/>
                <w:numId w:val="31"/>
              </w:numPr>
            </w:pPr>
            <w:r>
              <w:t xml:space="preserve">Communication </w:t>
            </w:r>
            <w:r w:rsidR="005247C1">
              <w:t>model</w:t>
            </w:r>
          </w:p>
          <w:p w:rsidR="001D44CB" w:rsidRDefault="001D44CB" w:rsidP="00D65B52">
            <w:pPr>
              <w:pStyle w:val="Healthtablebody"/>
              <w:numPr>
                <w:ilvl w:val="1"/>
                <w:numId w:val="31"/>
              </w:numPr>
            </w:pPr>
            <w:r>
              <w:t>Welcome packs for new team members</w:t>
            </w:r>
          </w:p>
          <w:p w:rsidR="002814CF" w:rsidRPr="00282809" w:rsidRDefault="001D44CB" w:rsidP="002814CF">
            <w:pPr>
              <w:pStyle w:val="Healthtablebody"/>
              <w:numPr>
                <w:ilvl w:val="1"/>
                <w:numId w:val="31"/>
              </w:numPr>
            </w:pPr>
            <w:r>
              <w:t>Sharing of team experience, tools, learnings – Google Drive</w:t>
            </w:r>
          </w:p>
        </w:tc>
        <w:tc>
          <w:tcPr>
            <w:tcW w:w="2552" w:type="dxa"/>
          </w:tcPr>
          <w:p w:rsidR="001D44CB" w:rsidRDefault="001D44CB" w:rsidP="00D65B52">
            <w:pPr>
              <w:pStyle w:val="Healthtablebullet"/>
              <w:numPr>
                <w:ilvl w:val="0"/>
                <w:numId w:val="0"/>
              </w:numPr>
            </w:pPr>
          </w:p>
          <w:p w:rsidR="001D44CB" w:rsidRDefault="001D44CB" w:rsidP="00D65B52">
            <w:pPr>
              <w:pStyle w:val="Healthtablebullet"/>
              <w:numPr>
                <w:ilvl w:val="0"/>
                <w:numId w:val="0"/>
              </w:numPr>
            </w:pPr>
          </w:p>
        </w:tc>
      </w:tr>
      <w:tr w:rsidR="00BE5D8D" w:rsidRPr="004E0550" w:rsidTr="005247C1">
        <w:trPr>
          <w:trHeight w:val="661"/>
        </w:trPr>
        <w:tc>
          <w:tcPr>
            <w:tcW w:w="7371" w:type="dxa"/>
          </w:tcPr>
          <w:p w:rsidR="00BE5D8D" w:rsidRPr="00AC77FD" w:rsidRDefault="00BE5D8D" w:rsidP="00D65B52">
            <w:pPr>
              <w:pStyle w:val="Healthtablebody"/>
              <w:numPr>
                <w:ilvl w:val="0"/>
                <w:numId w:val="31"/>
              </w:numPr>
            </w:pPr>
            <w:r>
              <w:rPr>
                <w:b/>
              </w:rPr>
              <w:t>CLT</w:t>
            </w:r>
            <w:r>
              <w:rPr>
                <w:b/>
              </w:rPr>
              <w:t xml:space="preserve"> </w:t>
            </w:r>
            <w:r w:rsidR="001D44CB">
              <w:rPr>
                <w:b/>
              </w:rPr>
              <w:t>Fundraising</w:t>
            </w:r>
            <w:r w:rsidR="00D65B52">
              <w:rPr>
                <w:b/>
              </w:rPr>
              <w:t xml:space="preserve"> </w:t>
            </w:r>
            <w:r>
              <w:rPr>
                <w:b/>
              </w:rPr>
              <w:t>(Tony Perkins)</w:t>
            </w:r>
          </w:p>
          <w:p w:rsidR="00BE5D8D" w:rsidRPr="00282809" w:rsidRDefault="00BE5D8D" w:rsidP="00D65B52">
            <w:pPr>
              <w:pStyle w:val="Healthtablebody"/>
              <w:numPr>
                <w:ilvl w:val="1"/>
                <w:numId w:val="31"/>
              </w:numPr>
            </w:pPr>
            <w:r>
              <w:t>How fundraising priorities/allocations are determined</w:t>
            </w:r>
            <w:r w:rsidR="00D65B52">
              <w:t xml:space="preserve"> – general feedback for future decisions</w:t>
            </w:r>
          </w:p>
        </w:tc>
        <w:tc>
          <w:tcPr>
            <w:tcW w:w="2552" w:type="dxa"/>
          </w:tcPr>
          <w:p w:rsidR="00BE5D8D" w:rsidRDefault="00BE5D8D" w:rsidP="00D65B52">
            <w:pPr>
              <w:pStyle w:val="Healthtablebullet"/>
              <w:numPr>
                <w:ilvl w:val="0"/>
                <w:numId w:val="0"/>
              </w:numPr>
            </w:pPr>
          </w:p>
          <w:p w:rsidR="00BE5D8D" w:rsidRDefault="00BE5D8D" w:rsidP="00D65B52">
            <w:pPr>
              <w:pStyle w:val="Healthtablebullet"/>
              <w:numPr>
                <w:ilvl w:val="0"/>
                <w:numId w:val="0"/>
              </w:numPr>
            </w:pPr>
          </w:p>
        </w:tc>
      </w:tr>
      <w:tr w:rsidR="00C14028" w:rsidRPr="004E0550" w:rsidTr="005247C1">
        <w:trPr>
          <w:trHeight w:val="774"/>
        </w:trPr>
        <w:tc>
          <w:tcPr>
            <w:tcW w:w="7371" w:type="dxa"/>
          </w:tcPr>
          <w:p w:rsidR="00C14028" w:rsidRDefault="00066718" w:rsidP="00D65B52">
            <w:pPr>
              <w:pStyle w:val="Healthtablebody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 xml:space="preserve">AAA </w:t>
            </w:r>
            <w:r w:rsidR="001D44CB">
              <w:rPr>
                <w:b/>
              </w:rPr>
              <w:t>Sports Ballarat</w:t>
            </w:r>
            <w:r w:rsidR="00BF7A5B">
              <w:rPr>
                <w:b/>
              </w:rPr>
              <w:t xml:space="preserve"> (</w:t>
            </w:r>
            <w:r w:rsidR="001D44CB">
              <w:rPr>
                <w:b/>
              </w:rPr>
              <w:t>Kellie Tait)</w:t>
            </w:r>
          </w:p>
          <w:p w:rsidR="00AC77FD" w:rsidRPr="001D44CB" w:rsidRDefault="001D44CB" w:rsidP="00D65B52">
            <w:pPr>
              <w:pStyle w:val="Healthtablebody"/>
              <w:numPr>
                <w:ilvl w:val="1"/>
                <w:numId w:val="31"/>
              </w:numPr>
            </w:pPr>
            <w:r w:rsidRPr="001D44CB">
              <w:t>Introduction</w:t>
            </w:r>
          </w:p>
          <w:p w:rsidR="00C14028" w:rsidRPr="006C7B69" w:rsidRDefault="00D65B52" w:rsidP="00D65B52">
            <w:pPr>
              <w:pStyle w:val="Healthtablebody"/>
              <w:numPr>
                <w:ilvl w:val="1"/>
                <w:numId w:val="31"/>
              </w:numPr>
              <w:rPr>
                <w:b/>
              </w:rPr>
            </w:pPr>
            <w:r>
              <w:t xml:space="preserve">Fundraising </w:t>
            </w:r>
            <w:r w:rsidR="001D44CB" w:rsidRPr="001D44CB">
              <w:t>Opportunities</w:t>
            </w:r>
          </w:p>
        </w:tc>
        <w:tc>
          <w:tcPr>
            <w:tcW w:w="2552" w:type="dxa"/>
          </w:tcPr>
          <w:p w:rsidR="00C14028" w:rsidRDefault="00C14028" w:rsidP="00D65B52">
            <w:pPr>
              <w:pStyle w:val="Healthtablebullet"/>
              <w:numPr>
                <w:ilvl w:val="0"/>
                <w:numId w:val="0"/>
              </w:numPr>
            </w:pPr>
          </w:p>
        </w:tc>
      </w:tr>
    </w:tbl>
    <w:p w:rsidR="001D44CB" w:rsidRDefault="001D44CB" w:rsidP="00ED2DC8">
      <w:pPr>
        <w:pStyle w:val="Healthbody"/>
        <w:rPr>
          <w:b/>
        </w:rPr>
      </w:pPr>
    </w:p>
    <w:tbl>
      <w:tblPr>
        <w:tblW w:w="10003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372"/>
        <w:gridCol w:w="2631"/>
      </w:tblGrid>
      <w:tr w:rsidR="001D44CB" w:rsidRPr="00DB3B44" w:rsidTr="00D65B52">
        <w:tc>
          <w:tcPr>
            <w:tcW w:w="7372" w:type="dxa"/>
            <w:shd w:val="clear" w:color="auto" w:fill="B3B3B3"/>
          </w:tcPr>
          <w:p w:rsidR="001D44CB" w:rsidRPr="00A2138A" w:rsidRDefault="001D44CB" w:rsidP="00F12C7B">
            <w:pPr>
              <w:pStyle w:val="Healthtablecolumnhead"/>
              <w:rPr>
                <w:b w:val="0"/>
                <w:sz w:val="34"/>
                <w:szCs w:val="34"/>
              </w:rPr>
            </w:pPr>
            <w:r w:rsidRPr="00A2138A">
              <w:rPr>
                <w:b w:val="0"/>
                <w:sz w:val="34"/>
                <w:szCs w:val="34"/>
              </w:rPr>
              <w:t xml:space="preserve">Subject: </w:t>
            </w:r>
            <w:r>
              <w:rPr>
                <w:b w:val="0"/>
                <w:sz w:val="34"/>
                <w:szCs w:val="34"/>
              </w:rPr>
              <w:t>Leadership Team Activity Reports</w:t>
            </w:r>
          </w:p>
        </w:tc>
        <w:tc>
          <w:tcPr>
            <w:tcW w:w="2631" w:type="dxa"/>
            <w:shd w:val="clear" w:color="auto" w:fill="B3B3B3"/>
          </w:tcPr>
          <w:p w:rsidR="001D44CB" w:rsidRPr="00A2138A" w:rsidRDefault="001D44CB" w:rsidP="00F12C7B">
            <w:pPr>
              <w:pStyle w:val="Healthtablecolumnhead"/>
              <w:rPr>
                <w:b w:val="0"/>
                <w:sz w:val="34"/>
                <w:szCs w:val="34"/>
              </w:rPr>
            </w:pPr>
            <w:r w:rsidRPr="00A2138A">
              <w:rPr>
                <w:b w:val="0"/>
                <w:sz w:val="34"/>
                <w:szCs w:val="34"/>
              </w:rPr>
              <w:t>Action:</w:t>
            </w:r>
          </w:p>
        </w:tc>
      </w:tr>
      <w:tr w:rsidR="001D44CB" w:rsidRPr="004E0550" w:rsidTr="00D65B52">
        <w:trPr>
          <w:trHeight w:val="653"/>
        </w:trPr>
        <w:tc>
          <w:tcPr>
            <w:tcW w:w="7372" w:type="dxa"/>
          </w:tcPr>
          <w:p w:rsidR="001D44CB" w:rsidRPr="00AC77FD" w:rsidRDefault="001D44CB" w:rsidP="001D44CB">
            <w:pPr>
              <w:pStyle w:val="Healthtablebody"/>
              <w:numPr>
                <w:ilvl w:val="0"/>
                <w:numId w:val="32"/>
              </w:numPr>
            </w:pPr>
            <w:r>
              <w:rPr>
                <w:b/>
              </w:rPr>
              <w:t xml:space="preserve">Catholic Identity (Kara </w:t>
            </w:r>
            <w:proofErr w:type="spellStart"/>
            <w:r>
              <w:rPr>
                <w:b/>
              </w:rPr>
              <w:t>Linayo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Charissa</w:t>
            </w:r>
            <w:proofErr w:type="spellEnd"/>
            <w:r>
              <w:rPr>
                <w:b/>
              </w:rPr>
              <w:t xml:space="preserve"> Johnson)</w:t>
            </w:r>
          </w:p>
          <w:p w:rsidR="001D44CB" w:rsidRDefault="00F819CD" w:rsidP="001D44CB">
            <w:pPr>
              <w:pStyle w:val="Healthtablebody"/>
              <w:numPr>
                <w:ilvl w:val="1"/>
                <w:numId w:val="32"/>
              </w:numPr>
            </w:pPr>
            <w:r>
              <w:t>Activity Update</w:t>
            </w:r>
          </w:p>
          <w:p w:rsidR="00F819CD" w:rsidRPr="00C87059" w:rsidRDefault="00F819CD" w:rsidP="001D44CB">
            <w:pPr>
              <w:pStyle w:val="Healthtablebody"/>
              <w:numPr>
                <w:ilvl w:val="1"/>
                <w:numId w:val="32"/>
              </w:numPr>
            </w:pPr>
            <w:r>
              <w:t>Support requests</w:t>
            </w:r>
          </w:p>
        </w:tc>
        <w:tc>
          <w:tcPr>
            <w:tcW w:w="2631" w:type="dxa"/>
          </w:tcPr>
          <w:p w:rsidR="001D44CB" w:rsidRDefault="001D44CB" w:rsidP="00F12C7B">
            <w:pPr>
              <w:pStyle w:val="Healthtablebullet"/>
              <w:numPr>
                <w:ilvl w:val="0"/>
                <w:numId w:val="0"/>
              </w:numPr>
            </w:pPr>
          </w:p>
        </w:tc>
      </w:tr>
      <w:tr w:rsidR="001D44CB" w:rsidRPr="004E0550" w:rsidTr="00D65B52">
        <w:trPr>
          <w:trHeight w:val="653"/>
        </w:trPr>
        <w:tc>
          <w:tcPr>
            <w:tcW w:w="7372" w:type="dxa"/>
          </w:tcPr>
          <w:p w:rsidR="001D44CB" w:rsidRDefault="001D44CB" w:rsidP="001D44CB">
            <w:pPr>
              <w:pStyle w:val="Healthtablebody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Fundraising ( Melissa Pritchard &amp; Elizabeth Allan)</w:t>
            </w:r>
          </w:p>
          <w:p w:rsidR="00F819CD" w:rsidRDefault="00F819CD" w:rsidP="00F819CD">
            <w:pPr>
              <w:pStyle w:val="Healthtablebody"/>
              <w:numPr>
                <w:ilvl w:val="1"/>
                <w:numId w:val="32"/>
              </w:numPr>
            </w:pPr>
            <w:r>
              <w:t>Activity Update</w:t>
            </w:r>
          </w:p>
          <w:p w:rsidR="00F819CD" w:rsidRDefault="00F819CD" w:rsidP="00F819CD">
            <w:pPr>
              <w:pStyle w:val="Healthtablebody"/>
              <w:numPr>
                <w:ilvl w:val="1"/>
                <w:numId w:val="32"/>
              </w:numPr>
              <w:rPr>
                <w:b/>
              </w:rPr>
            </w:pPr>
            <w:r>
              <w:t>Support requests</w:t>
            </w:r>
          </w:p>
          <w:p w:rsidR="001D44CB" w:rsidRDefault="001D44CB" w:rsidP="00F819CD">
            <w:pPr>
              <w:pStyle w:val="Healthtablebody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Canteen Report ( Emma Erving &amp; Regina  Kaye)</w:t>
            </w:r>
          </w:p>
          <w:p w:rsidR="00F819CD" w:rsidRDefault="00F819CD" w:rsidP="00F819CD">
            <w:pPr>
              <w:pStyle w:val="Healthtablebody"/>
              <w:numPr>
                <w:ilvl w:val="1"/>
                <w:numId w:val="32"/>
              </w:numPr>
            </w:pPr>
            <w:r>
              <w:t>Activity Update</w:t>
            </w:r>
          </w:p>
          <w:p w:rsidR="001D44CB" w:rsidRDefault="00F819CD" w:rsidP="00F819CD">
            <w:pPr>
              <w:pStyle w:val="Healthtablebody"/>
              <w:numPr>
                <w:ilvl w:val="1"/>
                <w:numId w:val="32"/>
              </w:numPr>
              <w:rPr>
                <w:b/>
              </w:rPr>
            </w:pPr>
            <w:r>
              <w:t>Support requests</w:t>
            </w:r>
          </w:p>
        </w:tc>
        <w:tc>
          <w:tcPr>
            <w:tcW w:w="2631" w:type="dxa"/>
          </w:tcPr>
          <w:p w:rsidR="001D44CB" w:rsidRDefault="001D44CB" w:rsidP="00F12C7B">
            <w:pPr>
              <w:pStyle w:val="Healthtablebullet"/>
              <w:numPr>
                <w:ilvl w:val="0"/>
                <w:numId w:val="0"/>
              </w:numPr>
            </w:pPr>
          </w:p>
        </w:tc>
      </w:tr>
      <w:tr w:rsidR="001D44CB" w:rsidRPr="004E0550" w:rsidTr="00D65B52">
        <w:trPr>
          <w:trHeight w:val="653"/>
        </w:trPr>
        <w:tc>
          <w:tcPr>
            <w:tcW w:w="7372" w:type="dxa"/>
          </w:tcPr>
          <w:p w:rsidR="001D44CB" w:rsidRPr="00AC77FD" w:rsidRDefault="001D44CB" w:rsidP="001D44CB">
            <w:pPr>
              <w:pStyle w:val="Healthtablebody"/>
              <w:numPr>
                <w:ilvl w:val="0"/>
                <w:numId w:val="32"/>
              </w:numPr>
            </w:pPr>
            <w:r>
              <w:rPr>
                <w:b/>
              </w:rPr>
              <w:t xml:space="preserve">Adult Education (Jason &amp; </w:t>
            </w:r>
            <w:proofErr w:type="spellStart"/>
            <w:r>
              <w:rPr>
                <w:b/>
              </w:rPr>
              <w:t>Terresa</w:t>
            </w:r>
            <w:proofErr w:type="spellEnd"/>
            <w:r>
              <w:rPr>
                <w:b/>
              </w:rPr>
              <w:t xml:space="preserve"> Fletcher)</w:t>
            </w:r>
          </w:p>
          <w:p w:rsidR="00F819CD" w:rsidRDefault="00F819CD" w:rsidP="00F819CD">
            <w:pPr>
              <w:pStyle w:val="Healthtablebody"/>
              <w:numPr>
                <w:ilvl w:val="1"/>
                <w:numId w:val="32"/>
              </w:numPr>
            </w:pPr>
            <w:r>
              <w:t>Activity Update</w:t>
            </w:r>
          </w:p>
          <w:p w:rsidR="001D44CB" w:rsidRPr="00C87059" w:rsidRDefault="00F819CD" w:rsidP="00F819CD">
            <w:pPr>
              <w:pStyle w:val="Healthtablebody"/>
              <w:numPr>
                <w:ilvl w:val="1"/>
                <w:numId w:val="32"/>
              </w:numPr>
            </w:pPr>
            <w:r>
              <w:t>Support requests</w:t>
            </w:r>
          </w:p>
        </w:tc>
        <w:tc>
          <w:tcPr>
            <w:tcW w:w="2631" w:type="dxa"/>
          </w:tcPr>
          <w:p w:rsidR="001D44CB" w:rsidRDefault="001D44CB" w:rsidP="00F12C7B">
            <w:pPr>
              <w:pStyle w:val="Healthtablebullet"/>
              <w:numPr>
                <w:ilvl w:val="0"/>
                <w:numId w:val="0"/>
              </w:numPr>
            </w:pPr>
          </w:p>
        </w:tc>
      </w:tr>
      <w:tr w:rsidR="001D44CB" w:rsidRPr="004E0550" w:rsidTr="00D65B52">
        <w:trPr>
          <w:trHeight w:val="653"/>
        </w:trPr>
        <w:tc>
          <w:tcPr>
            <w:tcW w:w="7372" w:type="dxa"/>
          </w:tcPr>
          <w:p w:rsidR="001D44CB" w:rsidRDefault="001D44CB" w:rsidP="001D44CB">
            <w:pPr>
              <w:pStyle w:val="Healthtablebody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 xml:space="preserve">Grounds &amp; Development (David Allan &amp; Brad Swards &amp; Jen </w:t>
            </w:r>
            <w:proofErr w:type="spellStart"/>
            <w:r>
              <w:rPr>
                <w:b/>
              </w:rPr>
              <w:t>Kelynak</w:t>
            </w:r>
            <w:proofErr w:type="spellEnd"/>
            <w:r>
              <w:rPr>
                <w:b/>
              </w:rPr>
              <w:t>)</w:t>
            </w:r>
          </w:p>
          <w:p w:rsidR="00F819CD" w:rsidRDefault="00F819CD" w:rsidP="00F819CD">
            <w:pPr>
              <w:pStyle w:val="Healthtablebody"/>
              <w:numPr>
                <w:ilvl w:val="1"/>
                <w:numId w:val="32"/>
              </w:numPr>
            </w:pPr>
            <w:r>
              <w:t>Activity Update</w:t>
            </w:r>
          </w:p>
          <w:p w:rsidR="001D44CB" w:rsidRDefault="00F819CD" w:rsidP="00F819CD">
            <w:pPr>
              <w:pStyle w:val="Healthtablebody"/>
              <w:numPr>
                <w:ilvl w:val="1"/>
                <w:numId w:val="32"/>
              </w:numPr>
              <w:rPr>
                <w:b/>
              </w:rPr>
            </w:pPr>
            <w:r>
              <w:t>Support requests</w:t>
            </w:r>
          </w:p>
        </w:tc>
        <w:tc>
          <w:tcPr>
            <w:tcW w:w="2631" w:type="dxa"/>
          </w:tcPr>
          <w:p w:rsidR="001D44CB" w:rsidRDefault="001D44CB" w:rsidP="00F12C7B">
            <w:pPr>
              <w:pStyle w:val="Healthtablebullet"/>
              <w:numPr>
                <w:ilvl w:val="0"/>
                <w:numId w:val="0"/>
              </w:numPr>
            </w:pPr>
          </w:p>
        </w:tc>
      </w:tr>
      <w:tr w:rsidR="001D44CB" w:rsidRPr="004E0550" w:rsidTr="00D65B52">
        <w:trPr>
          <w:trHeight w:val="653"/>
        </w:trPr>
        <w:tc>
          <w:tcPr>
            <w:tcW w:w="7372" w:type="dxa"/>
          </w:tcPr>
          <w:p w:rsidR="001D44CB" w:rsidRDefault="001D44CB" w:rsidP="001D44CB">
            <w:pPr>
              <w:pStyle w:val="Healthtablebody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Community Relations (Sam Gent &amp; Shell Corcoran)</w:t>
            </w:r>
          </w:p>
          <w:p w:rsidR="00F819CD" w:rsidRDefault="00F819CD" w:rsidP="00F819CD">
            <w:pPr>
              <w:pStyle w:val="Healthtablebody"/>
              <w:numPr>
                <w:ilvl w:val="1"/>
                <w:numId w:val="32"/>
              </w:numPr>
            </w:pPr>
            <w:r>
              <w:t>Activity Update</w:t>
            </w:r>
          </w:p>
          <w:p w:rsidR="001D44CB" w:rsidRDefault="00F819CD" w:rsidP="00F819CD">
            <w:pPr>
              <w:pStyle w:val="Healthtablebody"/>
              <w:numPr>
                <w:ilvl w:val="1"/>
                <w:numId w:val="32"/>
              </w:numPr>
              <w:rPr>
                <w:b/>
              </w:rPr>
            </w:pPr>
            <w:r>
              <w:t>Support requests</w:t>
            </w:r>
          </w:p>
        </w:tc>
        <w:tc>
          <w:tcPr>
            <w:tcW w:w="2631" w:type="dxa"/>
          </w:tcPr>
          <w:p w:rsidR="001D44CB" w:rsidRDefault="001D44CB" w:rsidP="00F12C7B">
            <w:pPr>
              <w:pStyle w:val="Healthtablebullet"/>
              <w:numPr>
                <w:ilvl w:val="0"/>
                <w:numId w:val="0"/>
              </w:numPr>
            </w:pPr>
          </w:p>
        </w:tc>
      </w:tr>
      <w:tr w:rsidR="001D44CB" w:rsidRPr="004E0550" w:rsidTr="00D65B52">
        <w:trPr>
          <w:trHeight w:val="653"/>
        </w:trPr>
        <w:tc>
          <w:tcPr>
            <w:tcW w:w="7372" w:type="dxa"/>
          </w:tcPr>
          <w:p w:rsidR="001D44CB" w:rsidRDefault="001D44CB" w:rsidP="001D44CB">
            <w:pPr>
              <w:pStyle w:val="Healthtablebody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Welfare and Wellbeing (Ke</w:t>
            </w:r>
            <w:r w:rsidR="00D65B52">
              <w:rPr>
                <w:b/>
              </w:rPr>
              <w:t>l</w:t>
            </w:r>
            <w:r>
              <w:rPr>
                <w:b/>
              </w:rPr>
              <w:t xml:space="preserve">lie Tait &amp; Jacinta Rivett &amp; Rachel </w:t>
            </w:r>
            <w:proofErr w:type="spellStart"/>
            <w:r>
              <w:rPr>
                <w:b/>
              </w:rPr>
              <w:t>Wallbank</w:t>
            </w:r>
            <w:proofErr w:type="spellEnd"/>
            <w:r>
              <w:rPr>
                <w:b/>
              </w:rPr>
              <w:t xml:space="preserve"> &amp; Rebecca </w:t>
            </w:r>
            <w:proofErr w:type="spellStart"/>
            <w:r>
              <w:rPr>
                <w:b/>
              </w:rPr>
              <w:t>Waight</w:t>
            </w:r>
            <w:proofErr w:type="spellEnd"/>
            <w:r>
              <w:rPr>
                <w:b/>
              </w:rPr>
              <w:t>)</w:t>
            </w:r>
          </w:p>
          <w:p w:rsidR="00F819CD" w:rsidRDefault="00F819CD" w:rsidP="00F819CD">
            <w:pPr>
              <w:pStyle w:val="Healthtablebody"/>
              <w:numPr>
                <w:ilvl w:val="1"/>
                <w:numId w:val="32"/>
              </w:numPr>
            </w:pPr>
            <w:r>
              <w:t>Activity Update</w:t>
            </w:r>
          </w:p>
          <w:p w:rsidR="001D44CB" w:rsidRDefault="00F819CD" w:rsidP="00F819CD">
            <w:pPr>
              <w:pStyle w:val="Healthtablebody"/>
              <w:numPr>
                <w:ilvl w:val="1"/>
                <w:numId w:val="32"/>
              </w:numPr>
              <w:rPr>
                <w:b/>
              </w:rPr>
            </w:pPr>
            <w:r>
              <w:t>Support requests</w:t>
            </w:r>
          </w:p>
        </w:tc>
        <w:tc>
          <w:tcPr>
            <w:tcW w:w="2631" w:type="dxa"/>
          </w:tcPr>
          <w:p w:rsidR="001D44CB" w:rsidRDefault="001D44CB" w:rsidP="00F12C7B">
            <w:pPr>
              <w:pStyle w:val="Healthtablebullet"/>
              <w:numPr>
                <w:ilvl w:val="0"/>
                <w:numId w:val="0"/>
              </w:numPr>
            </w:pPr>
          </w:p>
        </w:tc>
      </w:tr>
      <w:tr w:rsidR="00D65B52" w:rsidRPr="004E0550" w:rsidTr="00D65B52">
        <w:trPr>
          <w:trHeight w:val="653"/>
        </w:trPr>
        <w:tc>
          <w:tcPr>
            <w:tcW w:w="7372" w:type="dxa"/>
          </w:tcPr>
          <w:p w:rsidR="00D65B52" w:rsidRDefault="00D65B52" w:rsidP="00D65B52">
            <w:pPr>
              <w:pStyle w:val="Healthtablebody"/>
              <w:ind w:left="360"/>
              <w:rPr>
                <w:b/>
              </w:rPr>
            </w:pPr>
            <w:r>
              <w:rPr>
                <w:b/>
              </w:rPr>
              <w:t xml:space="preserve">Meeting Closed: </w:t>
            </w:r>
          </w:p>
        </w:tc>
        <w:tc>
          <w:tcPr>
            <w:tcW w:w="2631" w:type="dxa"/>
          </w:tcPr>
          <w:p w:rsidR="00D65B52" w:rsidRDefault="00D65B52" w:rsidP="00F12C7B">
            <w:pPr>
              <w:pStyle w:val="Healthtablebullet"/>
              <w:numPr>
                <w:ilvl w:val="0"/>
                <w:numId w:val="0"/>
              </w:numPr>
            </w:pPr>
          </w:p>
        </w:tc>
      </w:tr>
    </w:tbl>
    <w:p w:rsidR="001D44CB" w:rsidRDefault="001D44CB" w:rsidP="00ED2DC8">
      <w:pPr>
        <w:pStyle w:val="Healthbody"/>
        <w:rPr>
          <w:b/>
        </w:rPr>
      </w:pPr>
    </w:p>
    <w:p w:rsidR="002E71DE" w:rsidRDefault="002E71DE" w:rsidP="00ED2DC8">
      <w:pPr>
        <w:pStyle w:val="Healthbody"/>
        <w:rPr>
          <w:b/>
        </w:rPr>
      </w:pPr>
      <w:r>
        <w:rPr>
          <w:b/>
        </w:rPr>
        <w:t>Principal ____________________________________________</w:t>
      </w:r>
    </w:p>
    <w:p w:rsidR="002E71DE" w:rsidRDefault="002E71DE" w:rsidP="00ED2DC8">
      <w:pPr>
        <w:pStyle w:val="Healthbody"/>
        <w:rPr>
          <w:b/>
        </w:rPr>
      </w:pPr>
    </w:p>
    <w:p w:rsidR="002E71DE" w:rsidRDefault="002E71DE" w:rsidP="00ED2DC8">
      <w:pPr>
        <w:pStyle w:val="Healthbody"/>
        <w:rPr>
          <w:b/>
        </w:rPr>
      </w:pPr>
      <w:r>
        <w:rPr>
          <w:b/>
        </w:rPr>
        <w:lastRenderedPageBreak/>
        <w:t>Signed ______________________________________________ Date __/___2018</w:t>
      </w:r>
    </w:p>
    <w:p w:rsidR="002E71DE" w:rsidRDefault="002E71DE" w:rsidP="00ED2DC8">
      <w:pPr>
        <w:pStyle w:val="Healthbody"/>
        <w:rPr>
          <w:b/>
        </w:rPr>
      </w:pPr>
    </w:p>
    <w:p w:rsidR="002E71DE" w:rsidRDefault="002E71DE" w:rsidP="00ED2DC8">
      <w:pPr>
        <w:pStyle w:val="Healthbody"/>
        <w:rPr>
          <w:b/>
        </w:rPr>
      </w:pPr>
      <w:r>
        <w:rPr>
          <w:b/>
        </w:rPr>
        <w:t>Chairperson _________________________________________</w:t>
      </w:r>
    </w:p>
    <w:p w:rsidR="002E71DE" w:rsidRDefault="002E71DE" w:rsidP="00ED2DC8">
      <w:pPr>
        <w:pStyle w:val="Healthbody"/>
        <w:rPr>
          <w:b/>
        </w:rPr>
      </w:pPr>
    </w:p>
    <w:p w:rsidR="002E71DE" w:rsidRDefault="002E71DE" w:rsidP="002E71DE">
      <w:pPr>
        <w:pStyle w:val="Healthbody"/>
        <w:rPr>
          <w:b/>
        </w:rPr>
      </w:pPr>
      <w:r>
        <w:rPr>
          <w:b/>
        </w:rPr>
        <w:t>Signed ______________________________________________ Date __/___2018</w:t>
      </w:r>
    </w:p>
    <w:p w:rsidR="002E71DE" w:rsidRDefault="002E71DE" w:rsidP="00ED2DC8">
      <w:pPr>
        <w:pStyle w:val="Healthbody"/>
        <w:rPr>
          <w:b/>
        </w:rPr>
      </w:pPr>
    </w:p>
    <w:p w:rsidR="00DB3B44" w:rsidRDefault="002E71DE" w:rsidP="00ED2DC8">
      <w:pPr>
        <w:pStyle w:val="Healthbody"/>
      </w:pPr>
      <w:r>
        <w:rPr>
          <w:b/>
        </w:rPr>
        <w:t>2018 Meeting Dates (Tuesday’s)</w:t>
      </w:r>
      <w:r w:rsidR="00E76077">
        <w:rPr>
          <w:b/>
        </w:rPr>
        <w:t xml:space="preserve"> @ 7.30pm – School Staff Room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42"/>
        <w:tblW w:w="6568" w:type="dxa"/>
        <w:tblLook w:val="04A0" w:firstRow="1" w:lastRow="0" w:firstColumn="1" w:lastColumn="0" w:noHBand="0" w:noVBand="1"/>
      </w:tblPr>
      <w:tblGrid>
        <w:gridCol w:w="2855"/>
        <w:gridCol w:w="3713"/>
      </w:tblGrid>
      <w:tr w:rsidR="002E71DE" w:rsidRPr="00ED2DC8" w:rsidTr="002E71DE">
        <w:trPr>
          <w:trHeight w:val="425"/>
        </w:trPr>
        <w:tc>
          <w:tcPr>
            <w:tcW w:w="2855" w:type="dxa"/>
          </w:tcPr>
          <w:p w:rsidR="002E71DE" w:rsidRPr="00ED2DC8" w:rsidRDefault="002E71DE" w:rsidP="002E71DE">
            <w:pPr>
              <w:pStyle w:val="Healthbody"/>
              <w:rPr>
                <w:b/>
              </w:rPr>
            </w:pPr>
            <w:r w:rsidRPr="00ED2DC8">
              <w:rPr>
                <w:b/>
              </w:rPr>
              <w:t>Month</w:t>
            </w:r>
          </w:p>
        </w:tc>
        <w:tc>
          <w:tcPr>
            <w:tcW w:w="3713" w:type="dxa"/>
          </w:tcPr>
          <w:p w:rsidR="002E71DE" w:rsidRPr="00ED2DC8" w:rsidRDefault="002E71DE" w:rsidP="002E71DE">
            <w:pPr>
              <w:pStyle w:val="Healthbody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2E71DE" w:rsidTr="002E71DE">
        <w:trPr>
          <w:trHeight w:val="408"/>
        </w:trPr>
        <w:tc>
          <w:tcPr>
            <w:tcW w:w="2855" w:type="dxa"/>
          </w:tcPr>
          <w:p w:rsidR="002E71DE" w:rsidRDefault="002E71DE" w:rsidP="002E71DE">
            <w:pPr>
              <w:pStyle w:val="Healthbody"/>
            </w:pPr>
            <w:r>
              <w:t>February</w:t>
            </w:r>
          </w:p>
        </w:tc>
        <w:tc>
          <w:tcPr>
            <w:tcW w:w="3713" w:type="dxa"/>
          </w:tcPr>
          <w:p w:rsidR="002E71DE" w:rsidRDefault="002E71DE" w:rsidP="002E71DE">
            <w:pPr>
              <w:pStyle w:val="Healthbody"/>
            </w:pPr>
            <w:r>
              <w:t>13th</w:t>
            </w:r>
          </w:p>
        </w:tc>
      </w:tr>
      <w:tr w:rsidR="002E71DE" w:rsidTr="002E71DE">
        <w:trPr>
          <w:trHeight w:val="425"/>
        </w:trPr>
        <w:tc>
          <w:tcPr>
            <w:tcW w:w="2855" w:type="dxa"/>
          </w:tcPr>
          <w:p w:rsidR="002E71DE" w:rsidRDefault="002E71DE" w:rsidP="002E71DE">
            <w:pPr>
              <w:pStyle w:val="Healthbody"/>
            </w:pPr>
            <w:r>
              <w:t>March</w:t>
            </w:r>
          </w:p>
        </w:tc>
        <w:tc>
          <w:tcPr>
            <w:tcW w:w="3713" w:type="dxa"/>
          </w:tcPr>
          <w:p w:rsidR="002E71DE" w:rsidRDefault="002E71DE" w:rsidP="002E71DE">
            <w:pPr>
              <w:pStyle w:val="Healthbody"/>
            </w:pPr>
            <w:r>
              <w:t>13th</w:t>
            </w:r>
          </w:p>
        </w:tc>
      </w:tr>
      <w:tr w:rsidR="002E71DE" w:rsidTr="002E71DE">
        <w:trPr>
          <w:trHeight w:val="425"/>
        </w:trPr>
        <w:tc>
          <w:tcPr>
            <w:tcW w:w="2855" w:type="dxa"/>
          </w:tcPr>
          <w:p w:rsidR="002E71DE" w:rsidRDefault="002E71DE" w:rsidP="002E71DE">
            <w:pPr>
              <w:pStyle w:val="Healthbody"/>
            </w:pPr>
            <w:r>
              <w:t>May</w:t>
            </w:r>
          </w:p>
        </w:tc>
        <w:tc>
          <w:tcPr>
            <w:tcW w:w="3713" w:type="dxa"/>
          </w:tcPr>
          <w:p w:rsidR="002E71DE" w:rsidRDefault="002E71DE" w:rsidP="002E71DE">
            <w:pPr>
              <w:pStyle w:val="Healthbody"/>
            </w:pPr>
            <w:r>
              <w:t>15th</w:t>
            </w:r>
          </w:p>
        </w:tc>
      </w:tr>
      <w:tr w:rsidR="002E71DE" w:rsidTr="002E71DE">
        <w:trPr>
          <w:trHeight w:val="408"/>
        </w:trPr>
        <w:tc>
          <w:tcPr>
            <w:tcW w:w="2855" w:type="dxa"/>
          </w:tcPr>
          <w:p w:rsidR="002E71DE" w:rsidRDefault="002E71DE" w:rsidP="002E71DE">
            <w:pPr>
              <w:pStyle w:val="Healthbody"/>
            </w:pPr>
            <w:r>
              <w:t>June</w:t>
            </w:r>
          </w:p>
        </w:tc>
        <w:tc>
          <w:tcPr>
            <w:tcW w:w="3713" w:type="dxa"/>
          </w:tcPr>
          <w:p w:rsidR="002E71DE" w:rsidRDefault="002E71DE" w:rsidP="002E71DE">
            <w:pPr>
              <w:pStyle w:val="Healthbody"/>
            </w:pPr>
            <w:r>
              <w:t>12th</w:t>
            </w:r>
          </w:p>
        </w:tc>
      </w:tr>
      <w:tr w:rsidR="002E71DE" w:rsidTr="002E71DE">
        <w:trPr>
          <w:trHeight w:val="441"/>
        </w:trPr>
        <w:tc>
          <w:tcPr>
            <w:tcW w:w="2855" w:type="dxa"/>
          </w:tcPr>
          <w:p w:rsidR="002E71DE" w:rsidRDefault="002E71DE" w:rsidP="002E71DE">
            <w:pPr>
              <w:pStyle w:val="Healthbody"/>
            </w:pPr>
            <w:r>
              <w:t>August</w:t>
            </w:r>
          </w:p>
        </w:tc>
        <w:tc>
          <w:tcPr>
            <w:tcW w:w="3713" w:type="dxa"/>
          </w:tcPr>
          <w:p w:rsidR="002E71DE" w:rsidRDefault="002E71DE" w:rsidP="002E71DE">
            <w:pPr>
              <w:pStyle w:val="Healthbody"/>
            </w:pPr>
            <w:r>
              <w:t>14th</w:t>
            </w:r>
          </w:p>
        </w:tc>
      </w:tr>
      <w:tr w:rsidR="002E71DE" w:rsidTr="002E71DE">
        <w:trPr>
          <w:trHeight w:val="425"/>
        </w:trPr>
        <w:tc>
          <w:tcPr>
            <w:tcW w:w="2855" w:type="dxa"/>
          </w:tcPr>
          <w:p w:rsidR="002E71DE" w:rsidRDefault="002E71DE" w:rsidP="002E71DE">
            <w:pPr>
              <w:pStyle w:val="Healthbody"/>
            </w:pPr>
            <w:r>
              <w:t>September</w:t>
            </w:r>
          </w:p>
        </w:tc>
        <w:tc>
          <w:tcPr>
            <w:tcW w:w="3713" w:type="dxa"/>
          </w:tcPr>
          <w:p w:rsidR="002E71DE" w:rsidRDefault="002E71DE" w:rsidP="002E71DE">
            <w:pPr>
              <w:pStyle w:val="Healthbody"/>
            </w:pPr>
            <w:r>
              <w:t>11th</w:t>
            </w:r>
          </w:p>
        </w:tc>
      </w:tr>
      <w:tr w:rsidR="002E71DE" w:rsidTr="002E71DE">
        <w:trPr>
          <w:trHeight w:val="408"/>
        </w:trPr>
        <w:tc>
          <w:tcPr>
            <w:tcW w:w="2855" w:type="dxa"/>
          </w:tcPr>
          <w:p w:rsidR="002E71DE" w:rsidRDefault="002E71DE" w:rsidP="002E71DE">
            <w:pPr>
              <w:pStyle w:val="Healthbody"/>
            </w:pPr>
            <w:r>
              <w:t>October</w:t>
            </w:r>
          </w:p>
        </w:tc>
        <w:tc>
          <w:tcPr>
            <w:tcW w:w="3713" w:type="dxa"/>
          </w:tcPr>
          <w:p w:rsidR="002E71DE" w:rsidRDefault="002E71DE" w:rsidP="002E71DE">
            <w:pPr>
              <w:pStyle w:val="Healthbody"/>
            </w:pPr>
            <w:r>
              <w:t>9th</w:t>
            </w:r>
          </w:p>
        </w:tc>
      </w:tr>
      <w:tr w:rsidR="002E71DE" w:rsidTr="002E71DE">
        <w:trPr>
          <w:trHeight w:val="425"/>
        </w:trPr>
        <w:tc>
          <w:tcPr>
            <w:tcW w:w="2855" w:type="dxa"/>
          </w:tcPr>
          <w:p w:rsidR="002E71DE" w:rsidRDefault="002E71DE" w:rsidP="002E71DE">
            <w:pPr>
              <w:pStyle w:val="Healthbody"/>
            </w:pPr>
            <w:r>
              <w:t>November</w:t>
            </w:r>
          </w:p>
        </w:tc>
        <w:tc>
          <w:tcPr>
            <w:tcW w:w="3713" w:type="dxa"/>
          </w:tcPr>
          <w:p w:rsidR="002E71DE" w:rsidRDefault="002E71DE" w:rsidP="002E71DE">
            <w:pPr>
              <w:pStyle w:val="Healthbody"/>
            </w:pPr>
            <w:r>
              <w:t>13th</w:t>
            </w:r>
          </w:p>
        </w:tc>
      </w:tr>
      <w:tr w:rsidR="002E71DE" w:rsidTr="002E71DE">
        <w:trPr>
          <w:trHeight w:val="408"/>
        </w:trPr>
        <w:tc>
          <w:tcPr>
            <w:tcW w:w="2855" w:type="dxa"/>
          </w:tcPr>
          <w:p w:rsidR="002E71DE" w:rsidRDefault="002E71DE" w:rsidP="002E71DE">
            <w:pPr>
              <w:pStyle w:val="Healthbody"/>
            </w:pPr>
            <w:r>
              <w:t>December</w:t>
            </w:r>
          </w:p>
        </w:tc>
        <w:tc>
          <w:tcPr>
            <w:tcW w:w="3713" w:type="dxa"/>
          </w:tcPr>
          <w:p w:rsidR="002E71DE" w:rsidRDefault="002E71DE" w:rsidP="002E71DE">
            <w:pPr>
              <w:pStyle w:val="Healthbody"/>
            </w:pPr>
            <w:r>
              <w:t>11</w:t>
            </w:r>
            <w:r w:rsidRPr="008A00D6">
              <w:rPr>
                <w:vertAlign w:val="superscript"/>
              </w:rPr>
              <w:t>th</w:t>
            </w:r>
            <w:r>
              <w:t xml:space="preserve"> ( AGM)</w:t>
            </w:r>
          </w:p>
        </w:tc>
      </w:tr>
    </w:tbl>
    <w:p w:rsidR="00ED2DC8" w:rsidRPr="00ED2DC8" w:rsidRDefault="00080A12" w:rsidP="00080A12">
      <w:pPr>
        <w:pStyle w:val="Healthbody"/>
        <w:rPr>
          <w:b/>
        </w:rPr>
      </w:pPr>
      <w:r>
        <w:rPr>
          <w:b/>
        </w:rPr>
        <w:t xml:space="preserve">                                                             </w:t>
      </w:r>
    </w:p>
    <w:p w:rsidR="00ED2DC8" w:rsidRDefault="00ED2DC8" w:rsidP="00ED2DC8">
      <w:pPr>
        <w:pStyle w:val="Healthbody"/>
      </w:pPr>
    </w:p>
    <w:p w:rsidR="003356DD" w:rsidRDefault="003356DD" w:rsidP="00ED2DC8">
      <w:pPr>
        <w:pStyle w:val="Healthbody"/>
      </w:pPr>
    </w:p>
    <w:sectPr w:rsidR="003356DD" w:rsidSect="008A00D6">
      <w:headerReference w:type="default" r:id="rId10"/>
      <w:footerReference w:type="default" r:id="rId11"/>
      <w:type w:val="continuous"/>
      <w:pgSz w:w="11899" w:h="16838" w:code="9"/>
      <w:pgMar w:top="1440" w:right="1440" w:bottom="1440" w:left="1440" w:header="45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77" w:rsidRDefault="00541377">
      <w:r>
        <w:separator/>
      </w:r>
    </w:p>
  </w:endnote>
  <w:endnote w:type="continuationSeparator" w:id="0">
    <w:p w:rsidR="00541377" w:rsidRDefault="0054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AF" w:rsidRPr="00B43637" w:rsidRDefault="008434AF" w:rsidP="00621241">
    <w:pPr>
      <w:pStyle w:val="Healthfooter"/>
      <w:tabs>
        <w:tab w:val="clear" w:pos="9923"/>
        <w:tab w:val="right" w:pos="1119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AF" w:rsidRPr="00B43637" w:rsidRDefault="008434AF" w:rsidP="003036C9">
    <w:pPr>
      <w:pStyle w:val="Health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77" w:rsidRDefault="00541377">
      <w:r>
        <w:separator/>
      </w:r>
    </w:p>
  </w:footnote>
  <w:footnote w:type="continuationSeparator" w:id="0">
    <w:p w:rsidR="00541377" w:rsidRDefault="00541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AF" w:rsidRPr="001F7978" w:rsidRDefault="008434AF" w:rsidP="001F79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F90F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A1AC0"/>
    <w:multiLevelType w:val="hybridMultilevel"/>
    <w:tmpl w:val="D5804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763C"/>
    <w:multiLevelType w:val="hybridMultilevel"/>
    <w:tmpl w:val="906CF6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36D40"/>
    <w:multiLevelType w:val="hybridMultilevel"/>
    <w:tmpl w:val="E7BA59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C629FF"/>
    <w:multiLevelType w:val="hybridMultilevel"/>
    <w:tmpl w:val="ED5A31A4"/>
    <w:lvl w:ilvl="0" w:tplc="BB0C6338">
      <w:start w:val="6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651B8"/>
    <w:multiLevelType w:val="hybridMultilevel"/>
    <w:tmpl w:val="9720186E"/>
    <w:lvl w:ilvl="0" w:tplc="F4E24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4798"/>
    <w:multiLevelType w:val="hybridMultilevel"/>
    <w:tmpl w:val="9720186E"/>
    <w:lvl w:ilvl="0" w:tplc="F4E24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3BD9"/>
    <w:multiLevelType w:val="hybridMultilevel"/>
    <w:tmpl w:val="5B24F4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B70FB6"/>
    <w:multiLevelType w:val="hybridMultilevel"/>
    <w:tmpl w:val="9720186E"/>
    <w:lvl w:ilvl="0" w:tplc="F4E24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473C0"/>
    <w:multiLevelType w:val="hybridMultilevel"/>
    <w:tmpl w:val="AA3440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656A29"/>
    <w:multiLevelType w:val="hybridMultilevel"/>
    <w:tmpl w:val="E40E6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F2181"/>
    <w:multiLevelType w:val="hybridMultilevel"/>
    <w:tmpl w:val="29E6E7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416F23"/>
    <w:multiLevelType w:val="hybridMultilevel"/>
    <w:tmpl w:val="D0EEB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A1B3F"/>
    <w:multiLevelType w:val="hybridMultilevel"/>
    <w:tmpl w:val="326E193E"/>
    <w:lvl w:ilvl="0" w:tplc="F4E24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17618"/>
    <w:multiLevelType w:val="hybridMultilevel"/>
    <w:tmpl w:val="722C7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23C96"/>
    <w:multiLevelType w:val="hybridMultilevel"/>
    <w:tmpl w:val="14B276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85E15"/>
    <w:multiLevelType w:val="hybridMultilevel"/>
    <w:tmpl w:val="9692C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707BC"/>
    <w:multiLevelType w:val="hybridMultilevel"/>
    <w:tmpl w:val="A24E0184"/>
    <w:lvl w:ilvl="0" w:tplc="602A9796">
      <w:start w:val="1"/>
      <w:numFmt w:val="bullet"/>
      <w:pStyle w:val="Healthbullet2"/>
      <w:lvlText w:val="–"/>
      <w:lvlJc w:val="left"/>
      <w:pPr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B1E07"/>
    <w:multiLevelType w:val="hybridMultilevel"/>
    <w:tmpl w:val="326E193E"/>
    <w:lvl w:ilvl="0" w:tplc="F4E24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A262D"/>
    <w:multiLevelType w:val="hybridMultilevel"/>
    <w:tmpl w:val="C930C4FA"/>
    <w:lvl w:ilvl="0" w:tplc="3786883C">
      <w:numFmt w:val="bullet"/>
      <w:lvlText w:val="-"/>
      <w:lvlJc w:val="left"/>
      <w:pPr>
        <w:ind w:left="147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5DFF3ED9"/>
    <w:multiLevelType w:val="hybridMultilevel"/>
    <w:tmpl w:val="44FAB1D4"/>
    <w:lvl w:ilvl="0" w:tplc="4F2CAD14">
      <w:start w:val="1"/>
      <w:numFmt w:val="bullet"/>
      <w:pStyle w:val="Healthtablebullet"/>
      <w:lvlText w:val=""/>
      <w:lvlJc w:val="left"/>
      <w:pPr>
        <w:ind w:left="284" w:hanging="284"/>
      </w:pPr>
      <w:rPr>
        <w:rFonts w:ascii="Symbol" w:hAnsi="Symbol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D7E7A"/>
    <w:multiLevelType w:val="hybridMultilevel"/>
    <w:tmpl w:val="B130F1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A678AB"/>
    <w:multiLevelType w:val="hybridMultilevel"/>
    <w:tmpl w:val="7D722052"/>
    <w:lvl w:ilvl="0" w:tplc="2BAA9B3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942EA"/>
    <w:multiLevelType w:val="hybridMultilevel"/>
    <w:tmpl w:val="326E193E"/>
    <w:lvl w:ilvl="0" w:tplc="F4E244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D560D"/>
    <w:multiLevelType w:val="hybridMultilevel"/>
    <w:tmpl w:val="FE7A25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1575A3"/>
    <w:multiLevelType w:val="hybridMultilevel"/>
    <w:tmpl w:val="FD6826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70D17"/>
    <w:multiLevelType w:val="hybridMultilevel"/>
    <w:tmpl w:val="DFC043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B034C"/>
    <w:multiLevelType w:val="hybridMultilevel"/>
    <w:tmpl w:val="39B07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3D3AFC"/>
    <w:multiLevelType w:val="hybridMultilevel"/>
    <w:tmpl w:val="C90EAC5A"/>
    <w:lvl w:ilvl="0" w:tplc="894E1298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C474C"/>
    <w:multiLevelType w:val="hybridMultilevel"/>
    <w:tmpl w:val="04964D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7F64F1"/>
    <w:multiLevelType w:val="hybridMultilevel"/>
    <w:tmpl w:val="9CEE07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0"/>
  </w:num>
  <w:num w:numId="4">
    <w:abstractNumId w:val="0"/>
  </w:num>
  <w:num w:numId="5">
    <w:abstractNumId w:val="23"/>
  </w:num>
  <w:num w:numId="6">
    <w:abstractNumId w:val="10"/>
  </w:num>
  <w:num w:numId="7">
    <w:abstractNumId w:val="1"/>
  </w:num>
  <w:num w:numId="8">
    <w:abstractNumId w:val="16"/>
  </w:num>
  <w:num w:numId="9">
    <w:abstractNumId w:val="19"/>
  </w:num>
  <w:num w:numId="10">
    <w:abstractNumId w:val="4"/>
  </w:num>
  <w:num w:numId="11">
    <w:abstractNumId w:val="12"/>
  </w:num>
  <w:num w:numId="12">
    <w:abstractNumId w:val="3"/>
  </w:num>
  <w:num w:numId="13">
    <w:abstractNumId w:val="14"/>
  </w:num>
  <w:num w:numId="14">
    <w:abstractNumId w:val="25"/>
  </w:num>
  <w:num w:numId="15">
    <w:abstractNumId w:val="15"/>
  </w:num>
  <w:num w:numId="16">
    <w:abstractNumId w:val="29"/>
  </w:num>
  <w:num w:numId="17">
    <w:abstractNumId w:val="11"/>
  </w:num>
  <w:num w:numId="18">
    <w:abstractNumId w:val="30"/>
  </w:num>
  <w:num w:numId="19">
    <w:abstractNumId w:val="21"/>
  </w:num>
  <w:num w:numId="20">
    <w:abstractNumId w:val="2"/>
  </w:num>
  <w:num w:numId="21">
    <w:abstractNumId w:val="24"/>
  </w:num>
  <w:num w:numId="22">
    <w:abstractNumId w:val="9"/>
  </w:num>
  <w:num w:numId="23">
    <w:abstractNumId w:val="7"/>
  </w:num>
  <w:num w:numId="24">
    <w:abstractNumId w:val="27"/>
  </w:num>
  <w:num w:numId="25">
    <w:abstractNumId w:val="26"/>
  </w:num>
  <w:num w:numId="26">
    <w:abstractNumId w:val="8"/>
  </w:num>
  <w:num w:numId="27">
    <w:abstractNumId w:val="20"/>
  </w:num>
  <w:num w:numId="28">
    <w:abstractNumId w:val="22"/>
  </w:num>
  <w:num w:numId="29">
    <w:abstractNumId w:val="18"/>
  </w:num>
  <w:num w:numId="30">
    <w:abstractNumId w:val="13"/>
  </w:num>
  <w:num w:numId="31">
    <w:abstractNumId w:val="6"/>
  </w:num>
  <w:num w:numId="3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84"/>
    <w:rsid w:val="00007715"/>
    <w:rsid w:val="00021284"/>
    <w:rsid w:val="000225A1"/>
    <w:rsid w:val="00024926"/>
    <w:rsid w:val="000272E7"/>
    <w:rsid w:val="000352C7"/>
    <w:rsid w:val="00036D6B"/>
    <w:rsid w:val="0004050D"/>
    <w:rsid w:val="00055A8A"/>
    <w:rsid w:val="0005702D"/>
    <w:rsid w:val="00066718"/>
    <w:rsid w:val="00067CA8"/>
    <w:rsid w:val="00070341"/>
    <w:rsid w:val="00073D8E"/>
    <w:rsid w:val="00080A12"/>
    <w:rsid w:val="00085A55"/>
    <w:rsid w:val="000867D9"/>
    <w:rsid w:val="0009307C"/>
    <w:rsid w:val="000A45BF"/>
    <w:rsid w:val="000A7A1D"/>
    <w:rsid w:val="000C15FA"/>
    <w:rsid w:val="000D290E"/>
    <w:rsid w:val="000D2AE5"/>
    <w:rsid w:val="000E28BC"/>
    <w:rsid w:val="000E4284"/>
    <w:rsid w:val="00100D3D"/>
    <w:rsid w:val="00102ABA"/>
    <w:rsid w:val="00104B8E"/>
    <w:rsid w:val="00115F71"/>
    <w:rsid w:val="001244E4"/>
    <w:rsid w:val="00142331"/>
    <w:rsid w:val="00143E42"/>
    <w:rsid w:val="001478D3"/>
    <w:rsid w:val="00152C6F"/>
    <w:rsid w:val="00153AB0"/>
    <w:rsid w:val="00154C98"/>
    <w:rsid w:val="001621D2"/>
    <w:rsid w:val="00164237"/>
    <w:rsid w:val="00167E6C"/>
    <w:rsid w:val="00174670"/>
    <w:rsid w:val="00184C79"/>
    <w:rsid w:val="00190201"/>
    <w:rsid w:val="00190762"/>
    <w:rsid w:val="001A7A2C"/>
    <w:rsid w:val="001B560A"/>
    <w:rsid w:val="001C0EB0"/>
    <w:rsid w:val="001C145B"/>
    <w:rsid w:val="001C52E0"/>
    <w:rsid w:val="001D44CB"/>
    <w:rsid w:val="001E095F"/>
    <w:rsid w:val="001F7978"/>
    <w:rsid w:val="001F7F6A"/>
    <w:rsid w:val="002049E8"/>
    <w:rsid w:val="00216B7E"/>
    <w:rsid w:val="00221FE7"/>
    <w:rsid w:val="002269DF"/>
    <w:rsid w:val="00230093"/>
    <w:rsid w:val="002344A5"/>
    <w:rsid w:val="00245422"/>
    <w:rsid w:val="00245CB5"/>
    <w:rsid w:val="00267082"/>
    <w:rsid w:val="002814CF"/>
    <w:rsid w:val="00282809"/>
    <w:rsid w:val="002838CF"/>
    <w:rsid w:val="00285379"/>
    <w:rsid w:val="00287B18"/>
    <w:rsid w:val="00287F23"/>
    <w:rsid w:val="00293D13"/>
    <w:rsid w:val="002A4737"/>
    <w:rsid w:val="002B1559"/>
    <w:rsid w:val="002B355C"/>
    <w:rsid w:val="002B7160"/>
    <w:rsid w:val="002D2197"/>
    <w:rsid w:val="002E71DE"/>
    <w:rsid w:val="00300CC5"/>
    <w:rsid w:val="00300E61"/>
    <w:rsid w:val="0030226B"/>
    <w:rsid w:val="003036C9"/>
    <w:rsid w:val="00310A17"/>
    <w:rsid w:val="00310A55"/>
    <w:rsid w:val="00315F17"/>
    <w:rsid w:val="003315D2"/>
    <w:rsid w:val="003356DD"/>
    <w:rsid w:val="00337D28"/>
    <w:rsid w:val="00345725"/>
    <w:rsid w:val="00345F94"/>
    <w:rsid w:val="00346ADA"/>
    <w:rsid w:val="0036523F"/>
    <w:rsid w:val="00367906"/>
    <w:rsid w:val="00373835"/>
    <w:rsid w:val="0038177E"/>
    <w:rsid w:val="00386569"/>
    <w:rsid w:val="003A5780"/>
    <w:rsid w:val="003A79A6"/>
    <w:rsid w:val="003B31CF"/>
    <w:rsid w:val="003C05E0"/>
    <w:rsid w:val="003E2DA7"/>
    <w:rsid w:val="003F2C04"/>
    <w:rsid w:val="003F5B37"/>
    <w:rsid w:val="004033ED"/>
    <w:rsid w:val="004042EF"/>
    <w:rsid w:val="00415737"/>
    <w:rsid w:val="00421F93"/>
    <w:rsid w:val="00437D5D"/>
    <w:rsid w:val="00456635"/>
    <w:rsid w:val="00456FAE"/>
    <w:rsid w:val="004603CC"/>
    <w:rsid w:val="004670B9"/>
    <w:rsid w:val="00473301"/>
    <w:rsid w:val="00494834"/>
    <w:rsid w:val="004B0E4A"/>
    <w:rsid w:val="004B3711"/>
    <w:rsid w:val="004B7994"/>
    <w:rsid w:val="004B7EB8"/>
    <w:rsid w:val="004C5C2B"/>
    <w:rsid w:val="004D3811"/>
    <w:rsid w:val="004E284F"/>
    <w:rsid w:val="004F54A2"/>
    <w:rsid w:val="00500D58"/>
    <w:rsid w:val="00502877"/>
    <w:rsid w:val="00507AD0"/>
    <w:rsid w:val="0052027F"/>
    <w:rsid w:val="005247C1"/>
    <w:rsid w:val="00537CE2"/>
    <w:rsid w:val="00541377"/>
    <w:rsid w:val="00544CC7"/>
    <w:rsid w:val="00551D59"/>
    <w:rsid w:val="005530ED"/>
    <w:rsid w:val="00553249"/>
    <w:rsid w:val="00557CA8"/>
    <w:rsid w:val="005655A1"/>
    <w:rsid w:val="005703A1"/>
    <w:rsid w:val="00573AAC"/>
    <w:rsid w:val="00582DC2"/>
    <w:rsid w:val="005A5C88"/>
    <w:rsid w:val="005E67CC"/>
    <w:rsid w:val="005F119A"/>
    <w:rsid w:val="005F12C1"/>
    <w:rsid w:val="006077BD"/>
    <w:rsid w:val="00621241"/>
    <w:rsid w:val="00622BE4"/>
    <w:rsid w:val="00630831"/>
    <w:rsid w:val="00632F20"/>
    <w:rsid w:val="0063532F"/>
    <w:rsid w:val="00643B57"/>
    <w:rsid w:val="006556C1"/>
    <w:rsid w:val="00670398"/>
    <w:rsid w:val="00682D37"/>
    <w:rsid w:val="006A5B09"/>
    <w:rsid w:val="006A7E4F"/>
    <w:rsid w:val="006B443E"/>
    <w:rsid w:val="006B7B78"/>
    <w:rsid w:val="006C50F7"/>
    <w:rsid w:val="006C563A"/>
    <w:rsid w:val="006C70AE"/>
    <w:rsid w:val="006C7B69"/>
    <w:rsid w:val="006D58DB"/>
    <w:rsid w:val="006E0B32"/>
    <w:rsid w:val="006E7394"/>
    <w:rsid w:val="006F6075"/>
    <w:rsid w:val="00715EB7"/>
    <w:rsid w:val="00733C74"/>
    <w:rsid w:val="0073696A"/>
    <w:rsid w:val="007509F5"/>
    <w:rsid w:val="007579D5"/>
    <w:rsid w:val="00762722"/>
    <w:rsid w:val="00783A8E"/>
    <w:rsid w:val="007864BA"/>
    <w:rsid w:val="007921D3"/>
    <w:rsid w:val="0079228D"/>
    <w:rsid w:val="007B1AEE"/>
    <w:rsid w:val="007C4848"/>
    <w:rsid w:val="007D0896"/>
    <w:rsid w:val="007F369E"/>
    <w:rsid w:val="00802C9C"/>
    <w:rsid w:val="008248FF"/>
    <w:rsid w:val="00831FA4"/>
    <w:rsid w:val="008434AF"/>
    <w:rsid w:val="008452B5"/>
    <w:rsid w:val="00860C2C"/>
    <w:rsid w:val="00872D9B"/>
    <w:rsid w:val="00877AC2"/>
    <w:rsid w:val="00882746"/>
    <w:rsid w:val="00882B0C"/>
    <w:rsid w:val="00895703"/>
    <w:rsid w:val="0089740D"/>
    <w:rsid w:val="008A00D6"/>
    <w:rsid w:val="008C0364"/>
    <w:rsid w:val="008C6F45"/>
    <w:rsid w:val="008D4892"/>
    <w:rsid w:val="008E0521"/>
    <w:rsid w:val="00916D2F"/>
    <w:rsid w:val="00932B57"/>
    <w:rsid w:val="00936265"/>
    <w:rsid w:val="00944A8B"/>
    <w:rsid w:val="00955F8E"/>
    <w:rsid w:val="0096244B"/>
    <w:rsid w:val="009671DC"/>
    <w:rsid w:val="0097038B"/>
    <w:rsid w:val="00974C23"/>
    <w:rsid w:val="00983CC8"/>
    <w:rsid w:val="00983F8A"/>
    <w:rsid w:val="009A0E9D"/>
    <w:rsid w:val="009A3794"/>
    <w:rsid w:val="009A3F77"/>
    <w:rsid w:val="009B11FC"/>
    <w:rsid w:val="009B2AF8"/>
    <w:rsid w:val="009B6150"/>
    <w:rsid w:val="009B6E26"/>
    <w:rsid w:val="009C0268"/>
    <w:rsid w:val="009C1165"/>
    <w:rsid w:val="009E0009"/>
    <w:rsid w:val="009E562B"/>
    <w:rsid w:val="009F3D28"/>
    <w:rsid w:val="00A03A54"/>
    <w:rsid w:val="00A05326"/>
    <w:rsid w:val="00A1080D"/>
    <w:rsid w:val="00A2138A"/>
    <w:rsid w:val="00A33EB1"/>
    <w:rsid w:val="00A42290"/>
    <w:rsid w:val="00A43F44"/>
    <w:rsid w:val="00A46196"/>
    <w:rsid w:val="00A6027E"/>
    <w:rsid w:val="00A60AD3"/>
    <w:rsid w:val="00A61A64"/>
    <w:rsid w:val="00A716A3"/>
    <w:rsid w:val="00A723E4"/>
    <w:rsid w:val="00A80AE2"/>
    <w:rsid w:val="00A96816"/>
    <w:rsid w:val="00AB6790"/>
    <w:rsid w:val="00AB6BC3"/>
    <w:rsid w:val="00AB6C8C"/>
    <w:rsid w:val="00AB7DE3"/>
    <w:rsid w:val="00AC38FB"/>
    <w:rsid w:val="00AC5DD2"/>
    <w:rsid w:val="00AC77FD"/>
    <w:rsid w:val="00AD0914"/>
    <w:rsid w:val="00AD37CE"/>
    <w:rsid w:val="00AD79C8"/>
    <w:rsid w:val="00AD7B27"/>
    <w:rsid w:val="00AE4E1B"/>
    <w:rsid w:val="00AE5548"/>
    <w:rsid w:val="00AF1803"/>
    <w:rsid w:val="00B007A9"/>
    <w:rsid w:val="00B01894"/>
    <w:rsid w:val="00B058FE"/>
    <w:rsid w:val="00B07894"/>
    <w:rsid w:val="00B11D39"/>
    <w:rsid w:val="00B1557E"/>
    <w:rsid w:val="00B206E4"/>
    <w:rsid w:val="00B229EC"/>
    <w:rsid w:val="00B35488"/>
    <w:rsid w:val="00B47945"/>
    <w:rsid w:val="00B52289"/>
    <w:rsid w:val="00B64386"/>
    <w:rsid w:val="00B67985"/>
    <w:rsid w:val="00B70DD0"/>
    <w:rsid w:val="00B74605"/>
    <w:rsid w:val="00B81CDA"/>
    <w:rsid w:val="00B8209E"/>
    <w:rsid w:val="00B859FB"/>
    <w:rsid w:val="00B965FF"/>
    <w:rsid w:val="00BA6163"/>
    <w:rsid w:val="00BA70C7"/>
    <w:rsid w:val="00BB567F"/>
    <w:rsid w:val="00BD64FB"/>
    <w:rsid w:val="00BE16B1"/>
    <w:rsid w:val="00BE5673"/>
    <w:rsid w:val="00BE5D8D"/>
    <w:rsid w:val="00BF7A5B"/>
    <w:rsid w:val="00C06E3E"/>
    <w:rsid w:val="00C14028"/>
    <w:rsid w:val="00C146FA"/>
    <w:rsid w:val="00C203DD"/>
    <w:rsid w:val="00C20BF6"/>
    <w:rsid w:val="00C325B0"/>
    <w:rsid w:val="00C42CA8"/>
    <w:rsid w:val="00C600ED"/>
    <w:rsid w:val="00C60470"/>
    <w:rsid w:val="00C65162"/>
    <w:rsid w:val="00C75DF0"/>
    <w:rsid w:val="00C87059"/>
    <w:rsid w:val="00C90C35"/>
    <w:rsid w:val="00C96A7D"/>
    <w:rsid w:val="00CC611A"/>
    <w:rsid w:val="00CD6DFE"/>
    <w:rsid w:val="00CD796E"/>
    <w:rsid w:val="00CF00B2"/>
    <w:rsid w:val="00CF40EC"/>
    <w:rsid w:val="00D04CBC"/>
    <w:rsid w:val="00D054AE"/>
    <w:rsid w:val="00D1184B"/>
    <w:rsid w:val="00D16B07"/>
    <w:rsid w:val="00D41A7B"/>
    <w:rsid w:val="00D50F5D"/>
    <w:rsid w:val="00D6045D"/>
    <w:rsid w:val="00D62B6B"/>
    <w:rsid w:val="00D65B52"/>
    <w:rsid w:val="00D96B23"/>
    <w:rsid w:val="00D97B47"/>
    <w:rsid w:val="00DB0BCF"/>
    <w:rsid w:val="00DB3B44"/>
    <w:rsid w:val="00DB4B18"/>
    <w:rsid w:val="00DB788C"/>
    <w:rsid w:val="00DC51AB"/>
    <w:rsid w:val="00DD21EC"/>
    <w:rsid w:val="00DE0D0C"/>
    <w:rsid w:val="00DF30B3"/>
    <w:rsid w:val="00E0044D"/>
    <w:rsid w:val="00E0579A"/>
    <w:rsid w:val="00E148FC"/>
    <w:rsid w:val="00E20EC8"/>
    <w:rsid w:val="00E27DC7"/>
    <w:rsid w:val="00E30C9E"/>
    <w:rsid w:val="00E503D5"/>
    <w:rsid w:val="00E51480"/>
    <w:rsid w:val="00E55889"/>
    <w:rsid w:val="00E56FB3"/>
    <w:rsid w:val="00E6102E"/>
    <w:rsid w:val="00E61CCF"/>
    <w:rsid w:val="00E61CD4"/>
    <w:rsid w:val="00E62FCC"/>
    <w:rsid w:val="00E74C76"/>
    <w:rsid w:val="00E76077"/>
    <w:rsid w:val="00E80C7D"/>
    <w:rsid w:val="00E833BE"/>
    <w:rsid w:val="00E92606"/>
    <w:rsid w:val="00EA0E92"/>
    <w:rsid w:val="00EB5DDE"/>
    <w:rsid w:val="00EB7BEE"/>
    <w:rsid w:val="00EB7D30"/>
    <w:rsid w:val="00EC12CE"/>
    <w:rsid w:val="00EC56EF"/>
    <w:rsid w:val="00EC6B9B"/>
    <w:rsid w:val="00ED2DC8"/>
    <w:rsid w:val="00ED5B01"/>
    <w:rsid w:val="00EE139B"/>
    <w:rsid w:val="00EF308C"/>
    <w:rsid w:val="00F07FAD"/>
    <w:rsid w:val="00F10DE9"/>
    <w:rsid w:val="00F131A3"/>
    <w:rsid w:val="00F20D5B"/>
    <w:rsid w:val="00F23D05"/>
    <w:rsid w:val="00F31071"/>
    <w:rsid w:val="00F35E41"/>
    <w:rsid w:val="00F50A80"/>
    <w:rsid w:val="00F6082D"/>
    <w:rsid w:val="00F627F9"/>
    <w:rsid w:val="00F628C4"/>
    <w:rsid w:val="00F71E69"/>
    <w:rsid w:val="00F819CD"/>
    <w:rsid w:val="00F96C13"/>
    <w:rsid w:val="00FA0703"/>
    <w:rsid w:val="00FA0CD2"/>
    <w:rsid w:val="00FA3E7C"/>
    <w:rsid w:val="00FB2249"/>
    <w:rsid w:val="00FC6F00"/>
    <w:rsid w:val="00FD13C3"/>
    <w:rsid w:val="00FE1FCD"/>
    <w:rsid w:val="00FE5681"/>
    <w:rsid w:val="00FF3FF6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5B1DE52C-CC5B-44C6-A35C-F62ABC97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38A"/>
    <w:rPr>
      <w:rFonts w:ascii="Cambria" w:eastAsia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0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4E0550"/>
    <w:rPr>
      <w:rFonts w:ascii="Courier" w:hAnsi="Courier"/>
    </w:rPr>
  </w:style>
  <w:style w:type="paragraph" w:customStyle="1" w:styleId="Healthbody">
    <w:name w:val="Health body"/>
    <w:rsid w:val="00881BF6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Healthheading1">
    <w:name w:val="Health heading 1"/>
    <w:rsid w:val="00A06862"/>
    <w:pPr>
      <w:keepNext/>
      <w:keepLines/>
      <w:spacing w:before="400" w:after="160" w:line="520" w:lineRule="atLeast"/>
    </w:pPr>
    <w:rPr>
      <w:rFonts w:ascii="Arial" w:hAnsi="Arial"/>
      <w:color w:val="009B48"/>
      <w:sz w:val="44"/>
      <w:szCs w:val="24"/>
      <w:lang w:eastAsia="en-US"/>
    </w:rPr>
  </w:style>
  <w:style w:type="paragraph" w:styleId="Header">
    <w:name w:val="header"/>
    <w:basedOn w:val="Normal"/>
    <w:rsid w:val="00B43637"/>
    <w:pPr>
      <w:tabs>
        <w:tab w:val="center" w:pos="4320"/>
        <w:tab w:val="right" w:pos="8640"/>
      </w:tabs>
    </w:pPr>
  </w:style>
  <w:style w:type="paragraph" w:customStyle="1" w:styleId="Healthheading2">
    <w:name w:val="Health heading 2"/>
    <w:rsid w:val="002B5D2D"/>
    <w:pPr>
      <w:keepNext/>
      <w:keepLines/>
      <w:spacing w:before="280" w:after="120" w:line="320" w:lineRule="atLeast"/>
    </w:pPr>
    <w:rPr>
      <w:rFonts w:ascii="Arial" w:eastAsia="MS Mincho" w:hAnsi="Arial"/>
      <w:b/>
      <w:sz w:val="28"/>
      <w:szCs w:val="24"/>
      <w:lang w:eastAsia="en-US"/>
    </w:rPr>
  </w:style>
  <w:style w:type="paragraph" w:customStyle="1" w:styleId="Healthheading3">
    <w:name w:val="Health heading 3"/>
    <w:rsid w:val="002B5D2D"/>
    <w:pPr>
      <w:keepNext/>
      <w:keepLines/>
      <w:spacing w:before="280" w:after="120" w:line="280" w:lineRule="atLeast"/>
    </w:pPr>
    <w:rPr>
      <w:rFonts w:ascii="Arial" w:eastAsia="MS Mincho" w:hAnsi="Arial"/>
      <w:b/>
      <w:sz w:val="24"/>
      <w:szCs w:val="24"/>
      <w:lang w:eastAsia="en-US"/>
    </w:rPr>
  </w:style>
  <w:style w:type="paragraph" w:customStyle="1" w:styleId="Bannertablecell">
    <w:name w:val="Banner table cell"/>
    <w:rsid w:val="00FD7D7E"/>
    <w:pPr>
      <w:keepNext/>
      <w:keepLines/>
      <w:spacing w:before="1" w:line="270" w:lineRule="atLeast"/>
    </w:pPr>
    <w:rPr>
      <w:rFonts w:ascii="Arial" w:eastAsia="MS Mincho" w:hAnsi="Arial"/>
      <w:b/>
      <w:sz w:val="28"/>
      <w:szCs w:val="24"/>
      <w:lang w:eastAsia="en-US"/>
    </w:rPr>
  </w:style>
  <w:style w:type="paragraph" w:customStyle="1" w:styleId="Healthheading4">
    <w:name w:val="Health heading 4"/>
    <w:basedOn w:val="Healthbody"/>
    <w:rsid w:val="002B5D2D"/>
    <w:pPr>
      <w:keepNext/>
      <w:keepLines/>
      <w:spacing w:before="240" w:after="80" w:line="240" w:lineRule="atLeast"/>
    </w:pPr>
    <w:rPr>
      <w:b/>
    </w:rPr>
  </w:style>
  <w:style w:type="paragraph" w:customStyle="1" w:styleId="Healthbullet1">
    <w:name w:val="Health bullet 1"/>
    <w:basedOn w:val="Healthbody"/>
    <w:qFormat/>
    <w:rsid w:val="002B5D2D"/>
    <w:pPr>
      <w:numPr>
        <w:numId w:val="1"/>
      </w:numPr>
      <w:spacing w:after="40"/>
    </w:pPr>
  </w:style>
  <w:style w:type="paragraph" w:customStyle="1" w:styleId="Healthmainheading">
    <w:name w:val="Health main heading"/>
    <w:rsid w:val="0041787B"/>
    <w:rPr>
      <w:rFonts w:ascii="Arial" w:hAnsi="Arial"/>
      <w:color w:val="FFFFFF"/>
      <w:sz w:val="44"/>
      <w:szCs w:val="24"/>
      <w:lang w:eastAsia="en-US"/>
    </w:rPr>
  </w:style>
  <w:style w:type="paragraph" w:customStyle="1" w:styleId="Healthmainsubheading">
    <w:name w:val="Health main subheading"/>
    <w:rsid w:val="0041787B"/>
    <w:rPr>
      <w:rFonts w:ascii="Arial" w:hAnsi="Arial"/>
      <w:color w:val="FFFFFF"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43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3637"/>
  </w:style>
  <w:style w:type="paragraph" w:customStyle="1" w:styleId="Healthfooter">
    <w:name w:val="Health footer"/>
    <w:rsid w:val="00B43637"/>
    <w:pPr>
      <w:tabs>
        <w:tab w:val="right" w:pos="9923"/>
      </w:tabs>
    </w:pPr>
    <w:rPr>
      <w:rFonts w:ascii="Arial" w:hAnsi="Arial"/>
      <w:color w:val="808080"/>
      <w:szCs w:val="24"/>
      <w:lang w:eastAsia="en-US"/>
    </w:rPr>
  </w:style>
  <w:style w:type="paragraph" w:styleId="FootnoteText">
    <w:name w:val="footnote text"/>
    <w:basedOn w:val="Normal"/>
    <w:semiHidden/>
    <w:rsid w:val="00A00DA6"/>
  </w:style>
  <w:style w:type="paragraph" w:customStyle="1" w:styleId="Healthbullet1lastline">
    <w:name w:val="Health bullet 1 last line"/>
    <w:basedOn w:val="Healthbullet1"/>
    <w:rsid w:val="002B5D2D"/>
    <w:pPr>
      <w:spacing w:after="120"/>
    </w:pPr>
  </w:style>
  <w:style w:type="paragraph" w:customStyle="1" w:styleId="Healthbullet2">
    <w:name w:val="Health bullet 2"/>
    <w:basedOn w:val="Healthbullet1"/>
    <w:qFormat/>
    <w:rsid w:val="00144DD0"/>
    <w:pPr>
      <w:numPr>
        <w:numId w:val="2"/>
      </w:numPr>
      <w:ind w:left="568" w:hanging="284"/>
    </w:pPr>
  </w:style>
  <w:style w:type="paragraph" w:customStyle="1" w:styleId="Healthbullet2lastline">
    <w:name w:val="Health bullet 2 last line"/>
    <w:basedOn w:val="Healthbullet1"/>
    <w:qFormat/>
    <w:rsid w:val="006B4A16"/>
    <w:pPr>
      <w:spacing w:after="120"/>
    </w:pPr>
  </w:style>
  <w:style w:type="character" w:styleId="FootnoteReference">
    <w:name w:val="footnote reference"/>
    <w:basedOn w:val="DefaultParagraphFont"/>
    <w:semiHidden/>
    <w:rsid w:val="00A00DA6"/>
    <w:rPr>
      <w:vertAlign w:val="superscript"/>
    </w:rPr>
  </w:style>
  <w:style w:type="paragraph" w:customStyle="1" w:styleId="Healthtablebullet">
    <w:name w:val="Health table bullet"/>
    <w:basedOn w:val="Healthtablebody"/>
    <w:qFormat/>
    <w:rsid w:val="00881BF6"/>
    <w:pPr>
      <w:numPr>
        <w:numId w:val="3"/>
      </w:numPr>
    </w:pPr>
  </w:style>
  <w:style w:type="paragraph" w:customStyle="1" w:styleId="Healthfootnote">
    <w:name w:val="Health footnote"/>
    <w:rsid w:val="00881BF6"/>
    <w:pPr>
      <w:spacing w:after="60" w:line="200" w:lineRule="atLeast"/>
      <w:ind w:left="284" w:hanging="284"/>
    </w:pPr>
    <w:rPr>
      <w:rFonts w:ascii="Arial" w:hAnsi="Arial"/>
      <w:color w:val="000000"/>
      <w:sz w:val="16"/>
      <w:szCs w:val="24"/>
      <w:lang w:eastAsia="en-US"/>
    </w:rPr>
  </w:style>
  <w:style w:type="paragraph" w:customStyle="1" w:styleId="Healthtablecaption">
    <w:name w:val="Health table caption"/>
    <w:rsid w:val="00A00DA6"/>
    <w:pPr>
      <w:spacing w:before="240" w:after="80" w:line="240" w:lineRule="atLeast"/>
    </w:pPr>
    <w:rPr>
      <w:rFonts w:ascii="Arial" w:eastAsia="MS Mincho" w:hAnsi="Arial"/>
      <w:b/>
      <w:szCs w:val="24"/>
      <w:lang w:eastAsia="en-US"/>
    </w:rPr>
  </w:style>
  <w:style w:type="paragraph" w:customStyle="1" w:styleId="Healthfigurecaption">
    <w:name w:val="Health figure caption"/>
    <w:rsid w:val="00A00DA6"/>
    <w:pPr>
      <w:spacing w:before="240" w:after="120" w:line="240" w:lineRule="atLeast"/>
    </w:pPr>
    <w:rPr>
      <w:rFonts w:ascii="Arial" w:eastAsia="MS Mincho" w:hAnsi="Arial"/>
      <w:b/>
      <w:szCs w:val="24"/>
      <w:lang w:eastAsia="en-US"/>
    </w:rPr>
  </w:style>
  <w:style w:type="paragraph" w:customStyle="1" w:styleId="Healthtablecolumnhead">
    <w:name w:val="Health table column head"/>
    <w:rsid w:val="004A3B5B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paragraph" w:customStyle="1" w:styleId="Healthtablebody">
    <w:name w:val="Health table body"/>
    <w:rsid w:val="004A3B5B"/>
    <w:pPr>
      <w:spacing w:after="40" w:line="220" w:lineRule="atLeast"/>
    </w:pPr>
    <w:rPr>
      <w:rFonts w:ascii="Arial" w:eastAsia="MS Mincho" w:hAnsi="Arial"/>
      <w:sz w:val="18"/>
      <w:szCs w:val="24"/>
      <w:lang w:eastAsia="en-US"/>
    </w:rPr>
  </w:style>
  <w:style w:type="paragraph" w:styleId="ListBullet">
    <w:name w:val="List Bullet"/>
    <w:basedOn w:val="Normal"/>
    <w:rsid w:val="008248FF"/>
    <w:pPr>
      <w:numPr>
        <w:numId w:val="4"/>
      </w:numPr>
    </w:pPr>
  </w:style>
  <w:style w:type="paragraph" w:styleId="BalloonText">
    <w:name w:val="Balloon Text"/>
    <w:basedOn w:val="Normal"/>
    <w:semiHidden/>
    <w:rsid w:val="00544C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30093"/>
    <w:rPr>
      <w:color w:val="0000FF"/>
      <w:u w:val="single"/>
    </w:rPr>
  </w:style>
  <w:style w:type="paragraph" w:customStyle="1" w:styleId="Default">
    <w:name w:val="Default"/>
    <w:rsid w:val="00AD7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00D6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12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6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eetings%20&amp;%20Minutes\Templates\Meeting%20Minutes%20Template%20-%200103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037BC-D8BB-4473-B167-27B0F390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 - 01032018</Template>
  <TotalTime>53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O'Brien</dc:creator>
  <cp:lastModifiedBy>Michelle O'Brien</cp:lastModifiedBy>
  <cp:revision>6</cp:revision>
  <cp:lastPrinted>2018-03-15T06:16:00Z</cp:lastPrinted>
  <dcterms:created xsi:type="dcterms:W3CDTF">2018-05-04T02:39:00Z</dcterms:created>
  <dcterms:modified xsi:type="dcterms:W3CDTF">2018-05-04T03:31:00Z</dcterms:modified>
</cp:coreProperties>
</file>